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CA40B" w14:textId="77777777" w:rsidR="00B057A2" w:rsidRPr="00A258B0" w:rsidRDefault="00FA3EC3" w:rsidP="00FA3EC3">
      <w:pPr>
        <w:rPr>
          <w:sz w:val="22"/>
          <w:szCs w:val="22"/>
        </w:rPr>
      </w:pPr>
      <w:r>
        <w:rPr>
          <w:sz w:val="22"/>
        </w:rPr>
        <w:t>MALL – JHL xxx rf:s arbetsplatsbesök</w:t>
      </w:r>
    </w:p>
    <w:p w14:paraId="64BDFD94" w14:textId="77777777" w:rsidR="00FA3EC3" w:rsidRPr="00A258B0" w:rsidRDefault="00FA3EC3" w:rsidP="00FA3EC3">
      <w:pPr>
        <w:rPr>
          <w:sz w:val="22"/>
          <w:szCs w:val="22"/>
        </w:rPr>
      </w:pPr>
      <w:r>
        <w:rPr>
          <w:sz w:val="22"/>
        </w:rPr>
        <w:tab/>
      </w:r>
      <w:r>
        <w:rPr>
          <w:sz w:val="22"/>
        </w:rPr>
        <w:tab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806"/>
        <w:gridCol w:w="4676"/>
        <w:gridCol w:w="4146"/>
      </w:tblGrid>
      <w:tr w:rsidR="00B10F7F" w:rsidRPr="00A258B0" w14:paraId="1EA3BDD2" w14:textId="77777777" w:rsidTr="00827C7E">
        <w:tc>
          <w:tcPr>
            <w:tcW w:w="817" w:type="dxa"/>
            <w:vMerge w:val="restart"/>
            <w:shd w:val="clear" w:color="auto" w:fill="F2F2F2" w:themeFill="accent6" w:themeFillTint="33"/>
            <w:textDirection w:val="btLr"/>
          </w:tcPr>
          <w:p w14:paraId="67B610D2" w14:textId="77777777" w:rsidR="00B10F7F" w:rsidRPr="00A258B0" w:rsidRDefault="00B10F7F" w:rsidP="00B10F7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</w:rPr>
              <w:t>Före besöket</w:t>
            </w:r>
          </w:p>
        </w:tc>
        <w:tc>
          <w:tcPr>
            <w:tcW w:w="4787" w:type="dxa"/>
          </w:tcPr>
          <w:p w14:paraId="4EB0445F" w14:textId="77777777" w:rsidR="00B10F7F" w:rsidRPr="00A258B0" w:rsidRDefault="00B10F7F" w:rsidP="00177E18">
            <w:pPr>
              <w:rPr>
                <w:sz w:val="22"/>
                <w:szCs w:val="22"/>
              </w:rPr>
            </w:pPr>
            <w:r>
              <w:rPr>
                <w:sz w:val="22"/>
              </w:rPr>
              <w:t>Vem i föreningen sköter/ansvarar för arbetsplatsbesöket</w:t>
            </w:r>
          </w:p>
        </w:tc>
        <w:tc>
          <w:tcPr>
            <w:tcW w:w="4250" w:type="dxa"/>
          </w:tcPr>
          <w:p w14:paraId="5B3BC28F" w14:textId="77777777" w:rsidR="00B10F7F" w:rsidRPr="00A258B0" w:rsidRDefault="00B10F7F" w:rsidP="00FA3EC3">
            <w:pPr>
              <w:rPr>
                <w:sz w:val="22"/>
                <w:szCs w:val="22"/>
              </w:rPr>
            </w:pPr>
          </w:p>
        </w:tc>
      </w:tr>
      <w:tr w:rsidR="00B10F7F" w:rsidRPr="00A258B0" w14:paraId="35F13422" w14:textId="77777777" w:rsidTr="00827C7E">
        <w:tc>
          <w:tcPr>
            <w:tcW w:w="817" w:type="dxa"/>
            <w:vMerge/>
            <w:shd w:val="clear" w:color="auto" w:fill="F2F2F2" w:themeFill="accent6" w:themeFillTint="33"/>
            <w:textDirection w:val="btLr"/>
          </w:tcPr>
          <w:p w14:paraId="0AB5DAEA" w14:textId="77777777" w:rsidR="00B10F7F" w:rsidRPr="00A258B0" w:rsidRDefault="00B10F7F" w:rsidP="00B10F7F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787" w:type="dxa"/>
          </w:tcPr>
          <w:p w14:paraId="7D9BEA44" w14:textId="77777777" w:rsidR="00B10F7F" w:rsidRPr="00A258B0" w:rsidRDefault="00B10F7F" w:rsidP="00177E18">
            <w:pPr>
              <w:rPr>
                <w:sz w:val="22"/>
                <w:szCs w:val="22"/>
              </w:rPr>
            </w:pPr>
            <w:r>
              <w:rPr>
                <w:sz w:val="22"/>
              </w:rPr>
              <w:t>Tid</w:t>
            </w:r>
          </w:p>
        </w:tc>
        <w:tc>
          <w:tcPr>
            <w:tcW w:w="4250" w:type="dxa"/>
          </w:tcPr>
          <w:p w14:paraId="617739CC" w14:textId="77777777" w:rsidR="00B10F7F" w:rsidRPr="00A258B0" w:rsidRDefault="00B10F7F" w:rsidP="00FA3EC3">
            <w:pPr>
              <w:rPr>
                <w:sz w:val="22"/>
                <w:szCs w:val="22"/>
              </w:rPr>
            </w:pPr>
          </w:p>
        </w:tc>
      </w:tr>
      <w:tr w:rsidR="00B10F7F" w:rsidRPr="00A258B0" w14:paraId="2F296403" w14:textId="77777777" w:rsidTr="00827C7E">
        <w:tc>
          <w:tcPr>
            <w:tcW w:w="817" w:type="dxa"/>
            <w:vMerge/>
            <w:shd w:val="clear" w:color="auto" w:fill="F2F2F2" w:themeFill="accent6" w:themeFillTint="33"/>
            <w:textDirection w:val="btLr"/>
          </w:tcPr>
          <w:p w14:paraId="0169BAD9" w14:textId="77777777" w:rsidR="00B10F7F" w:rsidRPr="00A258B0" w:rsidRDefault="00B10F7F" w:rsidP="00B10F7F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787" w:type="dxa"/>
          </w:tcPr>
          <w:p w14:paraId="5031B6AD" w14:textId="77777777" w:rsidR="00B10F7F" w:rsidRPr="00A258B0" w:rsidRDefault="00B10F7F" w:rsidP="00177E18">
            <w:pPr>
              <w:rPr>
                <w:sz w:val="22"/>
                <w:szCs w:val="22"/>
              </w:rPr>
            </w:pPr>
            <w:r>
              <w:rPr>
                <w:sz w:val="22"/>
              </w:rPr>
              <w:t>Arbetsgivare/arbetsplats</w:t>
            </w:r>
          </w:p>
        </w:tc>
        <w:tc>
          <w:tcPr>
            <w:tcW w:w="4250" w:type="dxa"/>
          </w:tcPr>
          <w:p w14:paraId="1E39EC42" w14:textId="77777777" w:rsidR="00B10F7F" w:rsidRPr="00A258B0" w:rsidRDefault="00B10F7F" w:rsidP="00FA3EC3">
            <w:pPr>
              <w:rPr>
                <w:sz w:val="22"/>
                <w:szCs w:val="22"/>
              </w:rPr>
            </w:pPr>
          </w:p>
        </w:tc>
      </w:tr>
      <w:tr w:rsidR="00B10F7F" w:rsidRPr="00A258B0" w14:paraId="02FF08F4" w14:textId="77777777" w:rsidTr="00827C7E">
        <w:tc>
          <w:tcPr>
            <w:tcW w:w="817" w:type="dxa"/>
            <w:vMerge/>
            <w:shd w:val="clear" w:color="auto" w:fill="F2F2F2" w:themeFill="accent6" w:themeFillTint="33"/>
            <w:textDirection w:val="btLr"/>
          </w:tcPr>
          <w:p w14:paraId="61EE9E3B" w14:textId="77777777" w:rsidR="00B10F7F" w:rsidRPr="00A258B0" w:rsidRDefault="00B10F7F" w:rsidP="00B10F7F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787" w:type="dxa"/>
          </w:tcPr>
          <w:p w14:paraId="1A3920CB" w14:textId="77777777" w:rsidR="00B10F7F" w:rsidRPr="00A258B0" w:rsidRDefault="00B10F7F" w:rsidP="00177E18">
            <w:pPr>
              <w:rPr>
                <w:sz w:val="22"/>
                <w:szCs w:val="22"/>
              </w:rPr>
            </w:pPr>
            <w:r>
              <w:rPr>
                <w:sz w:val="22"/>
              </w:rPr>
              <w:t>Tema</w:t>
            </w:r>
          </w:p>
        </w:tc>
        <w:tc>
          <w:tcPr>
            <w:tcW w:w="4250" w:type="dxa"/>
          </w:tcPr>
          <w:p w14:paraId="1CABB9AE" w14:textId="77777777" w:rsidR="00B10F7F" w:rsidRPr="00A258B0" w:rsidRDefault="00B10F7F" w:rsidP="00094A22">
            <w:pPr>
              <w:rPr>
                <w:color w:val="A6A6A6" w:themeColor="background1" w:themeShade="A6"/>
                <w:sz w:val="22"/>
                <w:szCs w:val="22"/>
              </w:rPr>
            </w:pPr>
            <w:r>
              <w:rPr>
                <w:color w:val="A6A6A6" w:themeColor="background1" w:themeShade="A6"/>
                <w:sz w:val="22"/>
              </w:rPr>
              <w:t>T.ex. förbundsvalet</w:t>
            </w:r>
          </w:p>
        </w:tc>
      </w:tr>
      <w:tr w:rsidR="00B10F7F" w:rsidRPr="00A258B0" w14:paraId="106A9DFC" w14:textId="77777777" w:rsidTr="00827C7E">
        <w:tc>
          <w:tcPr>
            <w:tcW w:w="817" w:type="dxa"/>
            <w:vMerge/>
            <w:shd w:val="clear" w:color="auto" w:fill="F2F2F2" w:themeFill="accent6" w:themeFillTint="33"/>
            <w:textDirection w:val="btLr"/>
          </w:tcPr>
          <w:p w14:paraId="0D0729B9" w14:textId="77777777" w:rsidR="00B10F7F" w:rsidRPr="00A258B0" w:rsidRDefault="00B10F7F" w:rsidP="00B10F7F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787" w:type="dxa"/>
          </w:tcPr>
          <w:p w14:paraId="66D850B6" w14:textId="77777777" w:rsidR="00B10F7F" w:rsidRPr="00A258B0" w:rsidRDefault="00B10F7F" w:rsidP="00177E18">
            <w:pPr>
              <w:rPr>
                <w:sz w:val="22"/>
                <w:szCs w:val="22"/>
              </w:rPr>
            </w:pPr>
            <w:r>
              <w:rPr>
                <w:sz w:val="22"/>
              </w:rPr>
              <w:t>Arbetsgivarens representant/chef har godkänt besöket</w:t>
            </w:r>
          </w:p>
        </w:tc>
        <w:tc>
          <w:tcPr>
            <w:tcW w:w="4250" w:type="dxa"/>
          </w:tcPr>
          <w:p w14:paraId="139D30ED" w14:textId="77777777" w:rsidR="00B10F7F" w:rsidRPr="00A258B0" w:rsidRDefault="00B10F7F" w:rsidP="00177E18">
            <w:pPr>
              <w:rPr>
                <w:color w:val="A6A6A6" w:themeColor="background1" w:themeShade="A6"/>
                <w:sz w:val="22"/>
                <w:szCs w:val="22"/>
              </w:rPr>
            </w:pPr>
            <w:r>
              <w:rPr>
                <w:color w:val="A6A6A6" w:themeColor="background1" w:themeShade="A6"/>
                <w:sz w:val="22"/>
              </w:rPr>
              <w:t>Chefens/representantens namn, datum och vem har kommit överens om besöket</w:t>
            </w:r>
          </w:p>
        </w:tc>
      </w:tr>
      <w:tr w:rsidR="00B10F7F" w:rsidRPr="00A258B0" w14:paraId="1763C1D5" w14:textId="77777777" w:rsidTr="00827C7E">
        <w:tc>
          <w:tcPr>
            <w:tcW w:w="817" w:type="dxa"/>
            <w:vMerge/>
            <w:shd w:val="clear" w:color="auto" w:fill="F2F2F2" w:themeFill="accent6" w:themeFillTint="33"/>
            <w:textDirection w:val="btLr"/>
          </w:tcPr>
          <w:p w14:paraId="653B94A0" w14:textId="77777777" w:rsidR="00B10F7F" w:rsidRPr="00A258B0" w:rsidRDefault="00B10F7F" w:rsidP="00B10F7F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787" w:type="dxa"/>
          </w:tcPr>
          <w:p w14:paraId="39C1B44A" w14:textId="77777777" w:rsidR="00B10F7F" w:rsidRPr="00A258B0" w:rsidRDefault="00B10F7F" w:rsidP="00FA3EC3">
            <w:pPr>
              <w:rPr>
                <w:sz w:val="22"/>
                <w:szCs w:val="22"/>
              </w:rPr>
            </w:pPr>
            <w:r>
              <w:rPr>
                <w:sz w:val="22"/>
              </w:rPr>
              <w:t>Föreningens deltagare</w:t>
            </w:r>
          </w:p>
          <w:p w14:paraId="572E3F84" w14:textId="77777777" w:rsidR="00B10F7F" w:rsidRPr="00A258B0" w:rsidRDefault="00B10F7F" w:rsidP="00FA3EC3">
            <w:pPr>
              <w:rPr>
                <w:sz w:val="22"/>
                <w:szCs w:val="22"/>
              </w:rPr>
            </w:pPr>
            <w:r>
              <w:rPr>
                <w:sz w:val="22"/>
              </w:rPr>
              <w:t>- styrelsemedlemmar</w:t>
            </w:r>
          </w:p>
          <w:p w14:paraId="2447937B" w14:textId="77777777" w:rsidR="00B10F7F" w:rsidRPr="00A258B0" w:rsidRDefault="00B10F7F" w:rsidP="00FA3EC3">
            <w:pPr>
              <w:rPr>
                <w:sz w:val="22"/>
                <w:szCs w:val="22"/>
              </w:rPr>
            </w:pPr>
            <w:r>
              <w:rPr>
                <w:sz w:val="22"/>
              </w:rPr>
              <w:t>- förtroendemän</w:t>
            </w:r>
          </w:p>
        </w:tc>
        <w:tc>
          <w:tcPr>
            <w:tcW w:w="4250" w:type="dxa"/>
          </w:tcPr>
          <w:p w14:paraId="68F19811" w14:textId="77777777" w:rsidR="00B10F7F" w:rsidRPr="00A258B0" w:rsidRDefault="00B10F7F" w:rsidP="00FA3EC3">
            <w:pPr>
              <w:rPr>
                <w:sz w:val="22"/>
                <w:szCs w:val="22"/>
              </w:rPr>
            </w:pPr>
          </w:p>
        </w:tc>
      </w:tr>
      <w:tr w:rsidR="00B10F7F" w:rsidRPr="00A258B0" w14:paraId="500E0E58" w14:textId="77777777" w:rsidTr="00827C7E">
        <w:tc>
          <w:tcPr>
            <w:tcW w:w="817" w:type="dxa"/>
            <w:vMerge/>
            <w:shd w:val="clear" w:color="auto" w:fill="F2F2F2" w:themeFill="accent6" w:themeFillTint="33"/>
            <w:textDirection w:val="btLr"/>
          </w:tcPr>
          <w:p w14:paraId="690FD34E" w14:textId="77777777" w:rsidR="00B10F7F" w:rsidRPr="00A258B0" w:rsidRDefault="00B10F7F" w:rsidP="00B10F7F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787" w:type="dxa"/>
          </w:tcPr>
          <w:p w14:paraId="1F2A49C1" w14:textId="77777777" w:rsidR="00B10F7F" w:rsidRPr="00A258B0" w:rsidRDefault="00B10F7F" w:rsidP="00177E18">
            <w:pPr>
              <w:rPr>
                <w:sz w:val="22"/>
                <w:szCs w:val="22"/>
              </w:rPr>
            </w:pPr>
            <w:r>
              <w:rPr>
                <w:sz w:val="22"/>
              </w:rPr>
              <w:t>Plats och servering</w:t>
            </w:r>
          </w:p>
        </w:tc>
        <w:tc>
          <w:tcPr>
            <w:tcW w:w="4250" w:type="dxa"/>
          </w:tcPr>
          <w:p w14:paraId="345C329A" w14:textId="77777777" w:rsidR="00B10F7F" w:rsidRPr="00A258B0" w:rsidRDefault="00B10F7F" w:rsidP="00FA3EC3">
            <w:pPr>
              <w:rPr>
                <w:sz w:val="22"/>
                <w:szCs w:val="22"/>
              </w:rPr>
            </w:pPr>
          </w:p>
        </w:tc>
      </w:tr>
      <w:tr w:rsidR="00B10F7F" w:rsidRPr="00A258B0" w14:paraId="19DD9874" w14:textId="77777777" w:rsidTr="00827C7E">
        <w:tc>
          <w:tcPr>
            <w:tcW w:w="817" w:type="dxa"/>
            <w:vMerge/>
            <w:shd w:val="clear" w:color="auto" w:fill="F2F2F2" w:themeFill="accent6" w:themeFillTint="33"/>
            <w:textDirection w:val="btLr"/>
          </w:tcPr>
          <w:p w14:paraId="46491BFD" w14:textId="77777777" w:rsidR="00B10F7F" w:rsidRPr="00A258B0" w:rsidRDefault="00B10F7F" w:rsidP="00B10F7F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787" w:type="dxa"/>
          </w:tcPr>
          <w:p w14:paraId="7DC38077" w14:textId="77777777" w:rsidR="00B10F7F" w:rsidRPr="00A258B0" w:rsidRDefault="00B10F7F" w:rsidP="00177E18">
            <w:pPr>
              <w:rPr>
                <w:sz w:val="22"/>
                <w:szCs w:val="22"/>
              </w:rPr>
            </w:pPr>
            <w:r>
              <w:rPr>
                <w:sz w:val="22"/>
              </w:rPr>
              <w:t>Informering på arbetsplatsen</w:t>
            </w:r>
          </w:p>
        </w:tc>
        <w:tc>
          <w:tcPr>
            <w:tcW w:w="4250" w:type="dxa"/>
          </w:tcPr>
          <w:p w14:paraId="502440FA" w14:textId="77777777" w:rsidR="00B10F7F" w:rsidRPr="00A258B0" w:rsidRDefault="00B10F7F" w:rsidP="00FA3EC3">
            <w:pPr>
              <w:rPr>
                <w:sz w:val="22"/>
                <w:szCs w:val="22"/>
              </w:rPr>
            </w:pPr>
            <w:r>
              <w:rPr>
                <w:color w:val="A6A6A6" w:themeColor="background1" w:themeShade="A6"/>
                <w:sz w:val="22"/>
              </w:rPr>
              <w:t>Information på anslagstavla, per e-post, annat sätt</w:t>
            </w:r>
          </w:p>
        </w:tc>
      </w:tr>
      <w:tr w:rsidR="00B10F7F" w:rsidRPr="00A258B0" w14:paraId="5662E60C" w14:textId="77777777" w:rsidTr="00827C7E">
        <w:tc>
          <w:tcPr>
            <w:tcW w:w="817" w:type="dxa"/>
            <w:vMerge/>
            <w:shd w:val="clear" w:color="auto" w:fill="F2F2F2" w:themeFill="accent6" w:themeFillTint="33"/>
            <w:textDirection w:val="btLr"/>
          </w:tcPr>
          <w:p w14:paraId="652E679D" w14:textId="77777777" w:rsidR="00B10F7F" w:rsidRPr="00A258B0" w:rsidRDefault="00B10F7F" w:rsidP="00B10F7F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787" w:type="dxa"/>
          </w:tcPr>
          <w:p w14:paraId="4049EB32" w14:textId="77777777" w:rsidR="00B10F7F" w:rsidRPr="00A258B0" w:rsidRDefault="00B10F7F" w:rsidP="00177E18">
            <w:pPr>
              <w:rPr>
                <w:sz w:val="22"/>
                <w:szCs w:val="22"/>
              </w:rPr>
            </w:pPr>
            <w:r>
              <w:rPr>
                <w:sz w:val="22"/>
              </w:rPr>
              <w:t>Antalet arbetstagare</w:t>
            </w:r>
          </w:p>
        </w:tc>
        <w:tc>
          <w:tcPr>
            <w:tcW w:w="4250" w:type="dxa"/>
          </w:tcPr>
          <w:p w14:paraId="6ED0ABFC" w14:textId="77777777" w:rsidR="00B10F7F" w:rsidRPr="00A258B0" w:rsidRDefault="00B10F7F" w:rsidP="00FA3EC3">
            <w:pPr>
              <w:rPr>
                <w:sz w:val="22"/>
                <w:szCs w:val="22"/>
              </w:rPr>
            </w:pPr>
          </w:p>
        </w:tc>
      </w:tr>
      <w:tr w:rsidR="00B10F7F" w:rsidRPr="00A258B0" w14:paraId="4F3C01E3" w14:textId="77777777" w:rsidTr="00827C7E">
        <w:tc>
          <w:tcPr>
            <w:tcW w:w="817" w:type="dxa"/>
            <w:vMerge/>
            <w:shd w:val="clear" w:color="auto" w:fill="F2F2F2" w:themeFill="accent6" w:themeFillTint="33"/>
            <w:textDirection w:val="btLr"/>
          </w:tcPr>
          <w:p w14:paraId="2B202BCF" w14:textId="77777777" w:rsidR="00B10F7F" w:rsidRPr="00A258B0" w:rsidRDefault="00B10F7F" w:rsidP="00B10F7F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787" w:type="dxa"/>
          </w:tcPr>
          <w:p w14:paraId="0C3D68B0" w14:textId="77777777" w:rsidR="00B10F7F" w:rsidRPr="00A258B0" w:rsidRDefault="00B10F7F" w:rsidP="00FA3EC3">
            <w:pPr>
              <w:rPr>
                <w:sz w:val="22"/>
                <w:szCs w:val="22"/>
              </w:rPr>
            </w:pPr>
            <w:r>
              <w:rPr>
                <w:sz w:val="22"/>
              </w:rPr>
              <w:t>Antalet fackmedlemmar</w:t>
            </w:r>
          </w:p>
        </w:tc>
        <w:tc>
          <w:tcPr>
            <w:tcW w:w="4250" w:type="dxa"/>
          </w:tcPr>
          <w:p w14:paraId="2AE5DC2A" w14:textId="77777777" w:rsidR="00B10F7F" w:rsidRPr="00A258B0" w:rsidRDefault="00B10F7F" w:rsidP="00FA3EC3">
            <w:pPr>
              <w:rPr>
                <w:sz w:val="22"/>
                <w:szCs w:val="22"/>
              </w:rPr>
            </w:pPr>
          </w:p>
        </w:tc>
      </w:tr>
      <w:tr w:rsidR="00B10F7F" w:rsidRPr="00A258B0" w14:paraId="41548B34" w14:textId="77777777" w:rsidTr="00827C7E">
        <w:tc>
          <w:tcPr>
            <w:tcW w:w="817" w:type="dxa"/>
            <w:vMerge/>
            <w:shd w:val="clear" w:color="auto" w:fill="F2F2F2" w:themeFill="accent6" w:themeFillTint="33"/>
            <w:textDirection w:val="btLr"/>
          </w:tcPr>
          <w:p w14:paraId="4C213802" w14:textId="77777777" w:rsidR="00B10F7F" w:rsidRPr="00A258B0" w:rsidRDefault="00B10F7F" w:rsidP="00B10F7F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787" w:type="dxa"/>
          </w:tcPr>
          <w:p w14:paraId="316E76B3" w14:textId="77777777" w:rsidR="00B10F7F" w:rsidRPr="00A258B0" w:rsidRDefault="00B10F7F" w:rsidP="00177E18">
            <w:pPr>
              <w:rPr>
                <w:sz w:val="22"/>
                <w:szCs w:val="22"/>
              </w:rPr>
            </w:pPr>
            <w:r>
              <w:rPr>
                <w:sz w:val="22"/>
              </w:rPr>
              <w:t>Ska regionkontorets representanter vara på plats?</w:t>
            </w:r>
          </w:p>
        </w:tc>
        <w:tc>
          <w:tcPr>
            <w:tcW w:w="4250" w:type="dxa"/>
          </w:tcPr>
          <w:p w14:paraId="75CC7FED" w14:textId="77777777" w:rsidR="00B10F7F" w:rsidRPr="00A258B0" w:rsidRDefault="00B10F7F" w:rsidP="00FA3EC3">
            <w:pPr>
              <w:rPr>
                <w:sz w:val="22"/>
                <w:szCs w:val="22"/>
              </w:rPr>
            </w:pPr>
          </w:p>
        </w:tc>
      </w:tr>
      <w:tr w:rsidR="00A258B0" w:rsidRPr="00A258B0" w14:paraId="18456444" w14:textId="77777777" w:rsidTr="00827C7E">
        <w:tc>
          <w:tcPr>
            <w:tcW w:w="817" w:type="dxa"/>
            <w:vMerge/>
            <w:shd w:val="clear" w:color="auto" w:fill="F2F2F2" w:themeFill="accent6" w:themeFillTint="33"/>
            <w:textDirection w:val="btLr"/>
          </w:tcPr>
          <w:p w14:paraId="636D1724" w14:textId="77777777" w:rsidR="00A258B0" w:rsidRPr="00A258B0" w:rsidRDefault="00A258B0" w:rsidP="00B10F7F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787" w:type="dxa"/>
          </w:tcPr>
          <w:p w14:paraId="6B1DA454" w14:textId="77777777" w:rsidR="00A258B0" w:rsidRPr="00A258B0" w:rsidRDefault="00A258B0" w:rsidP="00177E18">
            <w:pPr>
              <w:rPr>
                <w:sz w:val="22"/>
                <w:szCs w:val="22"/>
              </w:rPr>
            </w:pPr>
            <w:r>
              <w:rPr>
                <w:sz w:val="22"/>
              </w:rPr>
              <w:t>Har en intressebevakningsenkät delats ut på arbetsplatsen? Vem delade ut den?</w:t>
            </w:r>
          </w:p>
        </w:tc>
        <w:tc>
          <w:tcPr>
            <w:tcW w:w="4250" w:type="dxa"/>
          </w:tcPr>
          <w:p w14:paraId="6B362C10" w14:textId="77777777" w:rsidR="00A258B0" w:rsidRPr="00A258B0" w:rsidRDefault="00A258B0" w:rsidP="00FA3EC3">
            <w:pPr>
              <w:rPr>
                <w:sz w:val="22"/>
                <w:szCs w:val="22"/>
              </w:rPr>
            </w:pPr>
          </w:p>
        </w:tc>
      </w:tr>
      <w:tr w:rsidR="00B10F7F" w:rsidRPr="00A258B0" w14:paraId="480E7D3C" w14:textId="77777777" w:rsidTr="00382DCD">
        <w:tc>
          <w:tcPr>
            <w:tcW w:w="817" w:type="dxa"/>
            <w:vMerge/>
            <w:tcBorders>
              <w:bottom w:val="double" w:sz="4" w:space="0" w:color="auto"/>
            </w:tcBorders>
            <w:shd w:val="clear" w:color="auto" w:fill="F2F2F2" w:themeFill="accent6" w:themeFillTint="33"/>
            <w:textDirection w:val="btLr"/>
          </w:tcPr>
          <w:p w14:paraId="39244152" w14:textId="77777777" w:rsidR="00B10F7F" w:rsidRPr="00A258B0" w:rsidRDefault="00B10F7F" w:rsidP="00B10F7F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787" w:type="dxa"/>
            <w:tcBorders>
              <w:bottom w:val="double" w:sz="4" w:space="0" w:color="auto"/>
            </w:tcBorders>
          </w:tcPr>
          <w:p w14:paraId="3EEABE9B" w14:textId="77777777" w:rsidR="00B10F7F" w:rsidRPr="00A258B0" w:rsidRDefault="00B10F7F" w:rsidP="00177E18">
            <w:pPr>
              <w:rPr>
                <w:sz w:val="22"/>
                <w:szCs w:val="22"/>
              </w:rPr>
            </w:pPr>
            <w:r>
              <w:rPr>
                <w:sz w:val="22"/>
              </w:rPr>
              <w:t>Presentationsmaterial, material för utdelning</w:t>
            </w:r>
          </w:p>
        </w:tc>
        <w:tc>
          <w:tcPr>
            <w:tcW w:w="4250" w:type="dxa"/>
            <w:tcBorders>
              <w:bottom w:val="double" w:sz="4" w:space="0" w:color="auto"/>
            </w:tcBorders>
          </w:tcPr>
          <w:p w14:paraId="4E9F15A7" w14:textId="77777777" w:rsidR="00B10F7F" w:rsidRPr="00A258B0" w:rsidRDefault="00B10F7F" w:rsidP="00FA3EC3">
            <w:pPr>
              <w:rPr>
                <w:sz w:val="22"/>
                <w:szCs w:val="22"/>
              </w:rPr>
            </w:pPr>
          </w:p>
        </w:tc>
      </w:tr>
      <w:tr w:rsidR="003C552C" w:rsidRPr="00A258B0" w14:paraId="71B763CC" w14:textId="77777777" w:rsidTr="00382DCD">
        <w:trPr>
          <w:trHeight w:val="434"/>
        </w:trPr>
        <w:tc>
          <w:tcPr>
            <w:tcW w:w="817" w:type="dxa"/>
            <w:vMerge w:val="restart"/>
            <w:tcBorders>
              <w:top w:val="double" w:sz="4" w:space="0" w:color="auto"/>
            </w:tcBorders>
            <w:shd w:val="clear" w:color="auto" w:fill="E5E5E5" w:themeFill="accent6" w:themeFillTint="66"/>
            <w:textDirection w:val="btLr"/>
          </w:tcPr>
          <w:p w14:paraId="6EE75144" w14:textId="77777777" w:rsidR="003C552C" w:rsidRPr="00A258B0" w:rsidRDefault="003C552C" w:rsidP="00B10F7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</w:rPr>
              <w:t>Under besöket</w:t>
            </w:r>
          </w:p>
        </w:tc>
        <w:tc>
          <w:tcPr>
            <w:tcW w:w="9037" w:type="dxa"/>
            <w:gridSpan w:val="2"/>
            <w:tcBorders>
              <w:top w:val="double" w:sz="4" w:space="0" w:color="auto"/>
            </w:tcBorders>
            <w:vAlign w:val="bottom"/>
          </w:tcPr>
          <w:p w14:paraId="3B25A22D" w14:textId="77777777" w:rsidR="003C552C" w:rsidRPr="00A258B0" w:rsidRDefault="003C552C" w:rsidP="00B10F7F">
            <w:pPr>
              <w:rPr>
                <w:sz w:val="22"/>
                <w:szCs w:val="22"/>
              </w:rPr>
            </w:pPr>
            <w:r>
              <w:rPr>
                <w:sz w:val="22"/>
              </w:rPr>
              <w:t>Exempelfrågor för arbetsplatsbesöket</w:t>
            </w:r>
          </w:p>
          <w:p w14:paraId="2DCB7795" w14:textId="77777777" w:rsidR="003C552C" w:rsidRPr="00A258B0" w:rsidRDefault="003C552C" w:rsidP="00827C7E">
            <w:pPr>
              <w:rPr>
                <w:sz w:val="22"/>
                <w:szCs w:val="22"/>
              </w:rPr>
            </w:pPr>
            <w:r>
              <w:rPr>
                <w:color w:val="8F8F8F" w:themeColor="accent6" w:themeShade="BF"/>
                <w:sz w:val="22"/>
              </w:rPr>
              <w:t>Välj några (4–6) av de följande frågorna enligt tema eller vad som känns ändamålsenligt</w:t>
            </w:r>
          </w:p>
        </w:tc>
      </w:tr>
      <w:tr w:rsidR="003C552C" w:rsidRPr="00A258B0" w14:paraId="42392699" w14:textId="77777777" w:rsidTr="00827C7E">
        <w:tc>
          <w:tcPr>
            <w:tcW w:w="817" w:type="dxa"/>
            <w:vMerge/>
            <w:shd w:val="clear" w:color="auto" w:fill="E5E5E5" w:themeFill="accent6" w:themeFillTint="66"/>
            <w:textDirection w:val="btLr"/>
          </w:tcPr>
          <w:p w14:paraId="237C6CB1" w14:textId="77777777" w:rsidR="003C552C" w:rsidRPr="00A258B0" w:rsidRDefault="003C552C" w:rsidP="00B10F7F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787" w:type="dxa"/>
          </w:tcPr>
          <w:p w14:paraId="77628535" w14:textId="77777777" w:rsidR="003C552C" w:rsidRPr="00A258B0" w:rsidRDefault="003C552C" w:rsidP="00177E18">
            <w:pPr>
              <w:rPr>
                <w:sz w:val="22"/>
                <w:szCs w:val="22"/>
              </w:rPr>
            </w:pPr>
            <w:r>
              <w:rPr>
                <w:sz w:val="22"/>
              </w:rPr>
              <w:t>Hur har du det på jobbet?</w:t>
            </w:r>
          </w:p>
        </w:tc>
        <w:tc>
          <w:tcPr>
            <w:tcW w:w="4250" w:type="dxa"/>
          </w:tcPr>
          <w:p w14:paraId="199D4A54" w14:textId="77777777" w:rsidR="003C552C" w:rsidRPr="00A258B0" w:rsidRDefault="003C552C" w:rsidP="00FA3EC3">
            <w:pPr>
              <w:rPr>
                <w:sz w:val="22"/>
                <w:szCs w:val="22"/>
              </w:rPr>
            </w:pPr>
          </w:p>
        </w:tc>
      </w:tr>
      <w:tr w:rsidR="003C552C" w:rsidRPr="00A258B0" w14:paraId="2337D880" w14:textId="77777777" w:rsidTr="00827C7E">
        <w:tc>
          <w:tcPr>
            <w:tcW w:w="817" w:type="dxa"/>
            <w:vMerge/>
            <w:shd w:val="clear" w:color="auto" w:fill="E5E5E5" w:themeFill="accent6" w:themeFillTint="66"/>
            <w:textDirection w:val="btLr"/>
          </w:tcPr>
          <w:p w14:paraId="258A8A42" w14:textId="77777777" w:rsidR="003C552C" w:rsidRPr="00A258B0" w:rsidRDefault="003C552C" w:rsidP="00B10F7F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787" w:type="dxa"/>
          </w:tcPr>
          <w:p w14:paraId="4EE6D52D" w14:textId="77777777" w:rsidR="003C552C" w:rsidRPr="00A258B0" w:rsidRDefault="003C552C" w:rsidP="009B2418">
            <w:pPr>
              <w:rPr>
                <w:sz w:val="22"/>
                <w:szCs w:val="22"/>
              </w:rPr>
            </w:pPr>
            <w:r>
              <w:rPr>
                <w:sz w:val="22"/>
              </w:rPr>
              <w:t>Vilka saker påverkar hur du orkar i arbetet?</w:t>
            </w:r>
          </w:p>
        </w:tc>
        <w:tc>
          <w:tcPr>
            <w:tcW w:w="4250" w:type="dxa"/>
          </w:tcPr>
          <w:p w14:paraId="088CF8F7" w14:textId="77777777" w:rsidR="003C552C" w:rsidRPr="00A258B0" w:rsidRDefault="003C552C" w:rsidP="00FA3EC3">
            <w:pPr>
              <w:rPr>
                <w:sz w:val="22"/>
                <w:szCs w:val="22"/>
              </w:rPr>
            </w:pPr>
          </w:p>
        </w:tc>
      </w:tr>
      <w:tr w:rsidR="003C552C" w:rsidRPr="00A258B0" w14:paraId="044B1DBA" w14:textId="77777777" w:rsidTr="00827C7E">
        <w:tc>
          <w:tcPr>
            <w:tcW w:w="817" w:type="dxa"/>
            <w:vMerge/>
            <w:shd w:val="clear" w:color="auto" w:fill="E5E5E5" w:themeFill="accent6" w:themeFillTint="66"/>
            <w:textDirection w:val="btLr"/>
          </w:tcPr>
          <w:p w14:paraId="307965E4" w14:textId="77777777" w:rsidR="003C552C" w:rsidRPr="00A258B0" w:rsidRDefault="003C552C" w:rsidP="00B10F7F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787" w:type="dxa"/>
          </w:tcPr>
          <w:p w14:paraId="3C46A8EE" w14:textId="77777777" w:rsidR="003C552C" w:rsidRPr="00A258B0" w:rsidRDefault="003C552C" w:rsidP="00177E18">
            <w:pPr>
              <w:rPr>
                <w:sz w:val="22"/>
                <w:szCs w:val="22"/>
              </w:rPr>
            </w:pPr>
            <w:r>
              <w:rPr>
                <w:sz w:val="22"/>
              </w:rPr>
              <w:t>Vilka saker hjälper dig att orka i arbetet?</w:t>
            </w:r>
          </w:p>
        </w:tc>
        <w:tc>
          <w:tcPr>
            <w:tcW w:w="4250" w:type="dxa"/>
          </w:tcPr>
          <w:p w14:paraId="7DCB88C6" w14:textId="77777777" w:rsidR="003C552C" w:rsidRPr="00A258B0" w:rsidRDefault="003C552C" w:rsidP="00FA3EC3">
            <w:pPr>
              <w:rPr>
                <w:sz w:val="22"/>
                <w:szCs w:val="22"/>
              </w:rPr>
            </w:pPr>
          </w:p>
        </w:tc>
      </w:tr>
      <w:tr w:rsidR="003C552C" w:rsidRPr="00A258B0" w14:paraId="6FB16BF6" w14:textId="77777777" w:rsidTr="00827C7E">
        <w:tc>
          <w:tcPr>
            <w:tcW w:w="817" w:type="dxa"/>
            <w:vMerge/>
            <w:shd w:val="clear" w:color="auto" w:fill="E5E5E5" w:themeFill="accent6" w:themeFillTint="66"/>
            <w:textDirection w:val="btLr"/>
          </w:tcPr>
          <w:p w14:paraId="50C01D8B" w14:textId="77777777" w:rsidR="003C552C" w:rsidRPr="00A258B0" w:rsidRDefault="003C552C" w:rsidP="00B10F7F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787" w:type="dxa"/>
          </w:tcPr>
          <w:p w14:paraId="753A4771" w14:textId="77777777" w:rsidR="003C552C" w:rsidRPr="00A258B0" w:rsidRDefault="003C552C" w:rsidP="00177E18">
            <w:pPr>
              <w:rPr>
                <w:sz w:val="22"/>
                <w:szCs w:val="22"/>
              </w:rPr>
            </w:pPr>
            <w:r>
              <w:rPr>
                <w:sz w:val="22"/>
              </w:rPr>
              <w:t>Hur är läget på arbetsplatsen, hur mår kollegerna?</w:t>
            </w:r>
          </w:p>
        </w:tc>
        <w:tc>
          <w:tcPr>
            <w:tcW w:w="4250" w:type="dxa"/>
          </w:tcPr>
          <w:p w14:paraId="57D3B41C" w14:textId="77777777" w:rsidR="003C552C" w:rsidRPr="00A258B0" w:rsidRDefault="003C552C" w:rsidP="00FA3EC3">
            <w:pPr>
              <w:rPr>
                <w:sz w:val="22"/>
                <w:szCs w:val="22"/>
              </w:rPr>
            </w:pPr>
          </w:p>
        </w:tc>
      </w:tr>
      <w:tr w:rsidR="003C552C" w:rsidRPr="00A258B0" w14:paraId="18348839" w14:textId="77777777" w:rsidTr="00827C7E">
        <w:tc>
          <w:tcPr>
            <w:tcW w:w="817" w:type="dxa"/>
            <w:vMerge/>
            <w:shd w:val="clear" w:color="auto" w:fill="E5E5E5" w:themeFill="accent6" w:themeFillTint="66"/>
            <w:textDirection w:val="btLr"/>
          </w:tcPr>
          <w:p w14:paraId="0487BBC0" w14:textId="77777777" w:rsidR="003C552C" w:rsidRPr="00A258B0" w:rsidRDefault="003C552C" w:rsidP="00B10F7F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787" w:type="dxa"/>
          </w:tcPr>
          <w:p w14:paraId="663A6022" w14:textId="77777777" w:rsidR="003C552C" w:rsidRPr="00A258B0" w:rsidRDefault="003C552C" w:rsidP="00177E18">
            <w:pPr>
              <w:rPr>
                <w:sz w:val="22"/>
                <w:szCs w:val="22"/>
              </w:rPr>
            </w:pPr>
            <w:r>
              <w:rPr>
                <w:sz w:val="22"/>
              </w:rPr>
              <w:t>Hurdant stöd skulle ni vilja ha av föreningen och förbundet?</w:t>
            </w:r>
          </w:p>
        </w:tc>
        <w:tc>
          <w:tcPr>
            <w:tcW w:w="4250" w:type="dxa"/>
          </w:tcPr>
          <w:p w14:paraId="6886D8B5" w14:textId="77777777" w:rsidR="003C552C" w:rsidRPr="00A258B0" w:rsidRDefault="003C552C" w:rsidP="00FA3EC3">
            <w:pPr>
              <w:rPr>
                <w:sz w:val="22"/>
                <w:szCs w:val="22"/>
              </w:rPr>
            </w:pPr>
          </w:p>
        </w:tc>
      </w:tr>
      <w:tr w:rsidR="003C552C" w:rsidRPr="00A258B0" w14:paraId="0D97453B" w14:textId="77777777" w:rsidTr="00827C7E">
        <w:tc>
          <w:tcPr>
            <w:tcW w:w="817" w:type="dxa"/>
            <w:vMerge/>
            <w:shd w:val="clear" w:color="auto" w:fill="E5E5E5" w:themeFill="accent6" w:themeFillTint="66"/>
            <w:textDirection w:val="btLr"/>
          </w:tcPr>
          <w:p w14:paraId="325ABED6" w14:textId="77777777" w:rsidR="003C552C" w:rsidRPr="00A258B0" w:rsidRDefault="003C552C" w:rsidP="00B10F7F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787" w:type="dxa"/>
          </w:tcPr>
          <w:p w14:paraId="5E57E032" w14:textId="77777777" w:rsidR="003C552C" w:rsidRPr="00A258B0" w:rsidRDefault="003C552C" w:rsidP="00177E18">
            <w:pPr>
              <w:rPr>
                <w:sz w:val="22"/>
                <w:szCs w:val="22"/>
              </w:rPr>
            </w:pPr>
            <w:r>
              <w:rPr>
                <w:sz w:val="22"/>
              </w:rPr>
              <w:t>Vill ni sända hälsningar till föreningen/förbundet?</w:t>
            </w:r>
          </w:p>
        </w:tc>
        <w:tc>
          <w:tcPr>
            <w:tcW w:w="4250" w:type="dxa"/>
          </w:tcPr>
          <w:p w14:paraId="6C40D0CD" w14:textId="77777777" w:rsidR="003C552C" w:rsidRPr="00A258B0" w:rsidRDefault="003C552C" w:rsidP="00FA3EC3">
            <w:pPr>
              <w:rPr>
                <w:sz w:val="22"/>
                <w:szCs w:val="22"/>
              </w:rPr>
            </w:pPr>
          </w:p>
        </w:tc>
      </w:tr>
      <w:tr w:rsidR="003C552C" w:rsidRPr="00A258B0" w14:paraId="0D99DC3E" w14:textId="77777777" w:rsidTr="00827C7E">
        <w:tc>
          <w:tcPr>
            <w:tcW w:w="817" w:type="dxa"/>
            <w:vMerge/>
            <w:shd w:val="clear" w:color="auto" w:fill="E5E5E5" w:themeFill="accent6" w:themeFillTint="66"/>
            <w:textDirection w:val="btLr"/>
          </w:tcPr>
          <w:p w14:paraId="7F47AC8A" w14:textId="77777777" w:rsidR="003C552C" w:rsidRPr="00A258B0" w:rsidRDefault="003C552C" w:rsidP="00B10F7F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787" w:type="dxa"/>
          </w:tcPr>
          <w:p w14:paraId="7BB32E9A" w14:textId="77777777" w:rsidR="003C552C" w:rsidRPr="00A258B0" w:rsidRDefault="003C552C" w:rsidP="00177E18">
            <w:pPr>
              <w:rPr>
                <w:sz w:val="22"/>
                <w:szCs w:val="22"/>
              </w:rPr>
            </w:pPr>
            <w:r>
              <w:rPr>
                <w:sz w:val="22"/>
              </w:rPr>
              <w:t>Temarelaterade frågor!</w:t>
            </w:r>
          </w:p>
        </w:tc>
        <w:tc>
          <w:tcPr>
            <w:tcW w:w="4250" w:type="dxa"/>
          </w:tcPr>
          <w:p w14:paraId="240FCF8B" w14:textId="77777777" w:rsidR="003C552C" w:rsidRPr="00A258B0" w:rsidRDefault="003C552C" w:rsidP="00FA3EC3">
            <w:pPr>
              <w:rPr>
                <w:sz w:val="22"/>
                <w:szCs w:val="22"/>
              </w:rPr>
            </w:pPr>
          </w:p>
        </w:tc>
      </w:tr>
      <w:tr w:rsidR="003C552C" w:rsidRPr="00A258B0" w14:paraId="47A5AAD1" w14:textId="77777777" w:rsidTr="00827C7E">
        <w:tc>
          <w:tcPr>
            <w:tcW w:w="817" w:type="dxa"/>
            <w:vMerge/>
            <w:shd w:val="clear" w:color="auto" w:fill="E5E5E5" w:themeFill="accent6" w:themeFillTint="66"/>
            <w:textDirection w:val="btLr"/>
          </w:tcPr>
          <w:p w14:paraId="62A2FAB5" w14:textId="77777777" w:rsidR="003C552C" w:rsidRPr="00A258B0" w:rsidRDefault="003C552C" w:rsidP="00B10F7F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787" w:type="dxa"/>
          </w:tcPr>
          <w:p w14:paraId="2178D6D6" w14:textId="77777777" w:rsidR="003C552C" w:rsidRPr="00A258B0" w:rsidRDefault="003C552C" w:rsidP="00177E18">
            <w:pPr>
              <w:rPr>
                <w:sz w:val="22"/>
                <w:szCs w:val="22"/>
              </w:rPr>
            </w:pPr>
            <w:r>
              <w:rPr>
                <w:sz w:val="22"/>
              </w:rPr>
              <w:t>Frågor som gäller organiseringsarbetet</w:t>
            </w:r>
          </w:p>
        </w:tc>
        <w:tc>
          <w:tcPr>
            <w:tcW w:w="4250" w:type="dxa"/>
          </w:tcPr>
          <w:p w14:paraId="33D6847E" w14:textId="77777777" w:rsidR="003C552C" w:rsidRPr="00A258B0" w:rsidRDefault="003C552C" w:rsidP="00FA3EC3">
            <w:pPr>
              <w:rPr>
                <w:sz w:val="22"/>
                <w:szCs w:val="22"/>
              </w:rPr>
            </w:pPr>
          </w:p>
        </w:tc>
      </w:tr>
      <w:tr w:rsidR="003C552C" w:rsidRPr="00A258B0" w14:paraId="1A2B0143" w14:textId="77777777" w:rsidTr="00827C7E">
        <w:tc>
          <w:tcPr>
            <w:tcW w:w="817" w:type="dxa"/>
            <w:vMerge/>
            <w:shd w:val="clear" w:color="auto" w:fill="E5E5E5" w:themeFill="accent6" w:themeFillTint="66"/>
            <w:textDirection w:val="btLr"/>
          </w:tcPr>
          <w:p w14:paraId="3996F3FC" w14:textId="77777777" w:rsidR="003C552C" w:rsidRPr="00A258B0" w:rsidRDefault="003C552C" w:rsidP="00B10F7F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787" w:type="dxa"/>
          </w:tcPr>
          <w:p w14:paraId="6F1ADF23" w14:textId="77777777" w:rsidR="003C552C" w:rsidRPr="00A258B0" w:rsidRDefault="00A258B0" w:rsidP="00177E18">
            <w:pPr>
              <w:rPr>
                <w:sz w:val="22"/>
                <w:szCs w:val="22"/>
              </w:rPr>
            </w:pPr>
            <w:r>
              <w:rPr>
                <w:sz w:val="22"/>
              </w:rPr>
              <w:t>- Vad är det bästa i ditt jobb?</w:t>
            </w:r>
          </w:p>
        </w:tc>
        <w:tc>
          <w:tcPr>
            <w:tcW w:w="4250" w:type="dxa"/>
          </w:tcPr>
          <w:p w14:paraId="74EF44B0" w14:textId="77777777" w:rsidR="003C552C" w:rsidRPr="00A258B0" w:rsidRDefault="003C552C" w:rsidP="00FA3EC3">
            <w:pPr>
              <w:rPr>
                <w:sz w:val="22"/>
                <w:szCs w:val="22"/>
              </w:rPr>
            </w:pPr>
          </w:p>
        </w:tc>
      </w:tr>
      <w:tr w:rsidR="00A258B0" w:rsidRPr="00A258B0" w14:paraId="46184B0C" w14:textId="77777777" w:rsidTr="00827C7E">
        <w:tc>
          <w:tcPr>
            <w:tcW w:w="817" w:type="dxa"/>
            <w:vMerge/>
            <w:shd w:val="clear" w:color="auto" w:fill="E5E5E5" w:themeFill="accent6" w:themeFillTint="66"/>
            <w:textDirection w:val="btLr"/>
          </w:tcPr>
          <w:p w14:paraId="7EDC1B69" w14:textId="77777777" w:rsidR="00A258B0" w:rsidRPr="00A258B0" w:rsidRDefault="00A258B0" w:rsidP="00B10F7F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787" w:type="dxa"/>
          </w:tcPr>
          <w:p w14:paraId="5D149490" w14:textId="77777777" w:rsidR="00A258B0" w:rsidRPr="00A258B0" w:rsidRDefault="00A258B0" w:rsidP="00A258B0">
            <w:pPr>
              <w:rPr>
                <w:rStyle w:val="Kommentinviite"/>
                <w:sz w:val="22"/>
                <w:szCs w:val="22"/>
              </w:rPr>
            </w:pPr>
            <w:r>
              <w:t xml:space="preserve">- Finns det något som borde förbättras? </w:t>
            </w:r>
          </w:p>
        </w:tc>
        <w:tc>
          <w:tcPr>
            <w:tcW w:w="4250" w:type="dxa"/>
          </w:tcPr>
          <w:p w14:paraId="7994373E" w14:textId="77777777" w:rsidR="00A258B0" w:rsidRPr="00A258B0" w:rsidRDefault="00A258B0" w:rsidP="00FA3EC3">
            <w:pPr>
              <w:rPr>
                <w:sz w:val="22"/>
                <w:szCs w:val="22"/>
              </w:rPr>
            </w:pPr>
          </w:p>
        </w:tc>
      </w:tr>
      <w:tr w:rsidR="00A258B0" w:rsidRPr="00A258B0" w14:paraId="7FA76D26" w14:textId="77777777" w:rsidTr="00827C7E">
        <w:tc>
          <w:tcPr>
            <w:tcW w:w="817" w:type="dxa"/>
            <w:vMerge/>
            <w:shd w:val="clear" w:color="auto" w:fill="E5E5E5" w:themeFill="accent6" w:themeFillTint="66"/>
            <w:textDirection w:val="btLr"/>
          </w:tcPr>
          <w:p w14:paraId="2D03D936" w14:textId="77777777" w:rsidR="00A258B0" w:rsidRPr="00A258B0" w:rsidRDefault="00A258B0" w:rsidP="00B10F7F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787" w:type="dxa"/>
          </w:tcPr>
          <w:p w14:paraId="07B0BBE5" w14:textId="77777777" w:rsidR="00A258B0" w:rsidRPr="00A258B0" w:rsidRDefault="00A258B0" w:rsidP="00177E18">
            <w:pPr>
              <w:rPr>
                <w:rStyle w:val="Kommentinviite"/>
                <w:sz w:val="22"/>
                <w:szCs w:val="22"/>
              </w:rPr>
            </w:pPr>
            <w:r>
              <w:t>- Vad skulle du ändra om du kunde?</w:t>
            </w:r>
          </w:p>
        </w:tc>
        <w:tc>
          <w:tcPr>
            <w:tcW w:w="4250" w:type="dxa"/>
          </w:tcPr>
          <w:p w14:paraId="2224FA6A" w14:textId="77777777" w:rsidR="00A258B0" w:rsidRPr="00A258B0" w:rsidRDefault="00A258B0" w:rsidP="00FA3EC3">
            <w:pPr>
              <w:rPr>
                <w:sz w:val="22"/>
                <w:szCs w:val="22"/>
              </w:rPr>
            </w:pPr>
          </w:p>
        </w:tc>
      </w:tr>
      <w:tr w:rsidR="00A258B0" w:rsidRPr="00A258B0" w14:paraId="07F70DCA" w14:textId="77777777" w:rsidTr="00827C7E">
        <w:tc>
          <w:tcPr>
            <w:tcW w:w="817" w:type="dxa"/>
            <w:vMerge/>
            <w:shd w:val="clear" w:color="auto" w:fill="E5E5E5" w:themeFill="accent6" w:themeFillTint="66"/>
            <w:textDirection w:val="btLr"/>
          </w:tcPr>
          <w:p w14:paraId="5513574B" w14:textId="77777777" w:rsidR="00A258B0" w:rsidRPr="00A258B0" w:rsidRDefault="00A258B0" w:rsidP="00B10F7F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787" w:type="dxa"/>
          </w:tcPr>
          <w:p w14:paraId="6208C843" w14:textId="77777777" w:rsidR="00A258B0" w:rsidRPr="00A258B0" w:rsidRDefault="00A258B0" w:rsidP="00177E18">
            <w:pPr>
              <w:rPr>
                <w:rStyle w:val="Kommentinviite"/>
                <w:sz w:val="22"/>
                <w:szCs w:val="22"/>
              </w:rPr>
            </w:pPr>
            <w:r>
              <w:t>- Vad hindrar förändringen just nu?</w:t>
            </w:r>
          </w:p>
        </w:tc>
        <w:tc>
          <w:tcPr>
            <w:tcW w:w="4250" w:type="dxa"/>
          </w:tcPr>
          <w:p w14:paraId="05F7A163" w14:textId="77777777" w:rsidR="00A258B0" w:rsidRPr="00A258B0" w:rsidRDefault="00A258B0" w:rsidP="00FA3EC3">
            <w:pPr>
              <w:rPr>
                <w:sz w:val="22"/>
                <w:szCs w:val="22"/>
              </w:rPr>
            </w:pPr>
          </w:p>
        </w:tc>
      </w:tr>
      <w:tr w:rsidR="003C552C" w:rsidRPr="00A258B0" w14:paraId="2CCA7A1D" w14:textId="77777777" w:rsidTr="00827C7E">
        <w:tc>
          <w:tcPr>
            <w:tcW w:w="817" w:type="dxa"/>
            <w:vMerge/>
            <w:shd w:val="clear" w:color="auto" w:fill="E5E5E5" w:themeFill="accent6" w:themeFillTint="66"/>
            <w:textDirection w:val="btLr"/>
          </w:tcPr>
          <w:p w14:paraId="2BD8A20D" w14:textId="77777777" w:rsidR="003C552C" w:rsidRPr="00A258B0" w:rsidRDefault="003C552C" w:rsidP="00B10F7F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787" w:type="dxa"/>
          </w:tcPr>
          <w:p w14:paraId="30CD91E2" w14:textId="77777777" w:rsidR="003C552C" w:rsidRPr="00A258B0" w:rsidRDefault="003C552C" w:rsidP="00177E18">
            <w:pPr>
              <w:rPr>
                <w:sz w:val="22"/>
                <w:szCs w:val="22"/>
              </w:rPr>
            </w:pPr>
          </w:p>
        </w:tc>
        <w:tc>
          <w:tcPr>
            <w:tcW w:w="4250" w:type="dxa"/>
          </w:tcPr>
          <w:p w14:paraId="596257AD" w14:textId="77777777" w:rsidR="003C552C" w:rsidRPr="00A258B0" w:rsidRDefault="003C552C" w:rsidP="00FA3EC3">
            <w:pPr>
              <w:rPr>
                <w:sz w:val="22"/>
                <w:szCs w:val="22"/>
              </w:rPr>
            </w:pPr>
          </w:p>
        </w:tc>
      </w:tr>
      <w:tr w:rsidR="003C552C" w:rsidRPr="00A258B0" w14:paraId="1DB1018D" w14:textId="77777777" w:rsidTr="00827C7E">
        <w:tc>
          <w:tcPr>
            <w:tcW w:w="817" w:type="dxa"/>
            <w:vMerge/>
            <w:shd w:val="clear" w:color="auto" w:fill="E5E5E5" w:themeFill="accent6" w:themeFillTint="66"/>
            <w:textDirection w:val="btLr"/>
          </w:tcPr>
          <w:p w14:paraId="6EBB8472" w14:textId="77777777" w:rsidR="003C552C" w:rsidRPr="00A258B0" w:rsidRDefault="003C552C" w:rsidP="00B10F7F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787" w:type="dxa"/>
          </w:tcPr>
          <w:p w14:paraId="2AD5086B" w14:textId="77777777" w:rsidR="003C552C" w:rsidRPr="00A258B0" w:rsidRDefault="003C552C" w:rsidP="00177E18">
            <w:pPr>
              <w:rPr>
                <w:sz w:val="22"/>
                <w:szCs w:val="22"/>
              </w:rPr>
            </w:pPr>
            <w:r>
              <w:rPr>
                <w:sz w:val="22"/>
              </w:rPr>
              <w:t>Frågor som gäller fackmedlemskapet</w:t>
            </w:r>
          </w:p>
        </w:tc>
        <w:tc>
          <w:tcPr>
            <w:tcW w:w="4250" w:type="dxa"/>
          </w:tcPr>
          <w:p w14:paraId="49B0C637" w14:textId="77777777" w:rsidR="003C552C" w:rsidRPr="00A258B0" w:rsidRDefault="003C552C" w:rsidP="00FA3EC3">
            <w:pPr>
              <w:rPr>
                <w:sz w:val="22"/>
                <w:szCs w:val="22"/>
              </w:rPr>
            </w:pPr>
          </w:p>
        </w:tc>
      </w:tr>
      <w:tr w:rsidR="003C552C" w:rsidRPr="00A258B0" w14:paraId="70A1991C" w14:textId="77777777" w:rsidTr="00827C7E">
        <w:tc>
          <w:tcPr>
            <w:tcW w:w="817" w:type="dxa"/>
            <w:vMerge/>
            <w:shd w:val="clear" w:color="auto" w:fill="E5E5E5" w:themeFill="accent6" w:themeFillTint="66"/>
            <w:textDirection w:val="btLr"/>
          </w:tcPr>
          <w:p w14:paraId="2A954256" w14:textId="77777777" w:rsidR="003C552C" w:rsidRPr="00A258B0" w:rsidRDefault="003C552C" w:rsidP="00B10F7F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787" w:type="dxa"/>
          </w:tcPr>
          <w:p w14:paraId="3B1E94FD" w14:textId="77777777" w:rsidR="003C552C" w:rsidRPr="00A258B0" w:rsidRDefault="003C552C" w:rsidP="00177E18">
            <w:pPr>
              <w:rPr>
                <w:sz w:val="22"/>
                <w:szCs w:val="22"/>
              </w:rPr>
            </w:pPr>
            <w:r>
              <w:rPr>
                <w:sz w:val="22"/>
              </w:rPr>
              <w:t>Har du fått medlemsbrevet Poängen?</w:t>
            </w:r>
          </w:p>
        </w:tc>
        <w:tc>
          <w:tcPr>
            <w:tcW w:w="4250" w:type="dxa"/>
          </w:tcPr>
          <w:p w14:paraId="1F468D25" w14:textId="77777777" w:rsidR="003C552C" w:rsidRPr="00A258B0" w:rsidRDefault="003C552C" w:rsidP="00FA3EC3">
            <w:pPr>
              <w:rPr>
                <w:sz w:val="22"/>
                <w:szCs w:val="22"/>
              </w:rPr>
            </w:pPr>
          </w:p>
        </w:tc>
      </w:tr>
      <w:tr w:rsidR="003C552C" w:rsidRPr="00A258B0" w14:paraId="6CE1F3E9" w14:textId="77777777" w:rsidTr="00827C7E">
        <w:tc>
          <w:tcPr>
            <w:tcW w:w="817" w:type="dxa"/>
            <w:vMerge/>
            <w:shd w:val="clear" w:color="auto" w:fill="E5E5E5" w:themeFill="accent6" w:themeFillTint="66"/>
            <w:textDirection w:val="btLr"/>
          </w:tcPr>
          <w:p w14:paraId="027BAAC1" w14:textId="77777777" w:rsidR="003C552C" w:rsidRPr="00A258B0" w:rsidRDefault="003C552C" w:rsidP="00B10F7F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787" w:type="dxa"/>
          </w:tcPr>
          <w:p w14:paraId="5D527106" w14:textId="77777777" w:rsidR="003C552C" w:rsidRPr="00A258B0" w:rsidRDefault="003C552C" w:rsidP="004576D5">
            <w:pPr>
              <w:rPr>
                <w:sz w:val="22"/>
                <w:szCs w:val="22"/>
              </w:rPr>
            </w:pPr>
            <w:r>
              <w:rPr>
                <w:sz w:val="22"/>
              </w:rPr>
              <w:t>Har du uppdaterat dina medlemsuppgifter i mittJHL?</w:t>
            </w:r>
          </w:p>
        </w:tc>
        <w:tc>
          <w:tcPr>
            <w:tcW w:w="4250" w:type="dxa"/>
          </w:tcPr>
          <w:p w14:paraId="3EC6D4E4" w14:textId="77777777" w:rsidR="003C552C" w:rsidRPr="00A258B0" w:rsidRDefault="003C552C" w:rsidP="00FA3EC3">
            <w:pPr>
              <w:rPr>
                <w:sz w:val="22"/>
                <w:szCs w:val="22"/>
              </w:rPr>
            </w:pPr>
          </w:p>
        </w:tc>
      </w:tr>
      <w:tr w:rsidR="003C552C" w:rsidRPr="00A258B0" w14:paraId="2B778FFC" w14:textId="77777777" w:rsidTr="00827C7E">
        <w:tc>
          <w:tcPr>
            <w:tcW w:w="817" w:type="dxa"/>
            <w:vMerge/>
            <w:shd w:val="clear" w:color="auto" w:fill="E5E5E5" w:themeFill="accent6" w:themeFillTint="66"/>
            <w:textDirection w:val="btLr"/>
          </w:tcPr>
          <w:p w14:paraId="33571D9E" w14:textId="77777777" w:rsidR="003C552C" w:rsidRPr="00A258B0" w:rsidRDefault="003C552C" w:rsidP="00B10F7F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787" w:type="dxa"/>
          </w:tcPr>
          <w:p w14:paraId="30180680" w14:textId="77777777" w:rsidR="003C552C" w:rsidRPr="00A258B0" w:rsidRDefault="003C552C" w:rsidP="004576D5">
            <w:pPr>
              <w:rPr>
                <w:sz w:val="22"/>
                <w:szCs w:val="22"/>
              </w:rPr>
            </w:pPr>
            <w:r>
              <w:rPr>
                <w:sz w:val="22"/>
              </w:rPr>
              <w:t>Känner du till föreningens/förbundets verksamhet/aktiviteter/förmåner?</w:t>
            </w:r>
          </w:p>
        </w:tc>
        <w:tc>
          <w:tcPr>
            <w:tcW w:w="4250" w:type="dxa"/>
          </w:tcPr>
          <w:p w14:paraId="24BE16A5" w14:textId="77777777" w:rsidR="003C552C" w:rsidRPr="00A258B0" w:rsidRDefault="003C552C" w:rsidP="00FA3EC3">
            <w:pPr>
              <w:rPr>
                <w:sz w:val="22"/>
                <w:szCs w:val="22"/>
              </w:rPr>
            </w:pPr>
          </w:p>
        </w:tc>
      </w:tr>
      <w:tr w:rsidR="003C552C" w:rsidRPr="00A258B0" w14:paraId="76859A1F" w14:textId="77777777" w:rsidTr="00382DCD">
        <w:tc>
          <w:tcPr>
            <w:tcW w:w="817" w:type="dxa"/>
            <w:vMerge/>
            <w:tcBorders>
              <w:bottom w:val="double" w:sz="4" w:space="0" w:color="auto"/>
            </w:tcBorders>
            <w:shd w:val="clear" w:color="auto" w:fill="E5E5E5" w:themeFill="accent6" w:themeFillTint="66"/>
            <w:textDirection w:val="btLr"/>
          </w:tcPr>
          <w:p w14:paraId="24DB7A6F" w14:textId="77777777" w:rsidR="003C552C" w:rsidRPr="00A258B0" w:rsidRDefault="003C552C" w:rsidP="00B10F7F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787" w:type="dxa"/>
            <w:tcBorders>
              <w:bottom w:val="double" w:sz="4" w:space="0" w:color="auto"/>
            </w:tcBorders>
          </w:tcPr>
          <w:p w14:paraId="12F4BD88" w14:textId="77777777" w:rsidR="003C552C" w:rsidRPr="00A258B0" w:rsidRDefault="003C552C" w:rsidP="00A07A1B">
            <w:pPr>
              <w:rPr>
                <w:sz w:val="22"/>
                <w:szCs w:val="22"/>
              </w:rPr>
            </w:pPr>
            <w:r>
              <w:rPr>
                <w:sz w:val="22"/>
              </w:rPr>
              <w:t>Vet du vem som är förtroendeman på din arbetsplats?</w:t>
            </w:r>
          </w:p>
        </w:tc>
        <w:tc>
          <w:tcPr>
            <w:tcW w:w="4250" w:type="dxa"/>
            <w:tcBorders>
              <w:bottom w:val="double" w:sz="4" w:space="0" w:color="auto"/>
            </w:tcBorders>
          </w:tcPr>
          <w:p w14:paraId="5217CFA4" w14:textId="77777777" w:rsidR="003C552C" w:rsidRPr="00A258B0" w:rsidRDefault="003C552C" w:rsidP="00FA3EC3">
            <w:pPr>
              <w:rPr>
                <w:sz w:val="22"/>
                <w:szCs w:val="22"/>
              </w:rPr>
            </w:pPr>
          </w:p>
        </w:tc>
      </w:tr>
      <w:tr w:rsidR="00A258B0" w:rsidRPr="00A258B0" w14:paraId="21A05BB6" w14:textId="77777777" w:rsidTr="00382DCD">
        <w:tc>
          <w:tcPr>
            <w:tcW w:w="817" w:type="dxa"/>
            <w:vMerge w:val="restart"/>
            <w:tcBorders>
              <w:top w:val="double" w:sz="4" w:space="0" w:color="auto"/>
            </w:tcBorders>
            <w:shd w:val="clear" w:color="auto" w:fill="D8D8D8" w:themeFill="accent6" w:themeFillTint="99"/>
            <w:textDirection w:val="btLr"/>
          </w:tcPr>
          <w:p w14:paraId="7E768567" w14:textId="77777777" w:rsidR="00A258B0" w:rsidRPr="00A258B0" w:rsidRDefault="00A258B0" w:rsidP="00B10F7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</w:rPr>
              <w:t>Efter besöket</w:t>
            </w:r>
          </w:p>
        </w:tc>
        <w:tc>
          <w:tcPr>
            <w:tcW w:w="4787" w:type="dxa"/>
            <w:tcBorders>
              <w:top w:val="double" w:sz="4" w:space="0" w:color="auto"/>
            </w:tcBorders>
          </w:tcPr>
          <w:p w14:paraId="23E8C139" w14:textId="77777777" w:rsidR="00A258B0" w:rsidRPr="00A258B0" w:rsidRDefault="00A258B0" w:rsidP="00177E18">
            <w:pPr>
              <w:rPr>
                <w:sz w:val="22"/>
                <w:szCs w:val="22"/>
              </w:rPr>
            </w:pPr>
            <w:r>
              <w:rPr>
                <w:sz w:val="22"/>
              </w:rPr>
              <w:t>Bedömning och åtgärdsbehov</w:t>
            </w:r>
          </w:p>
        </w:tc>
        <w:tc>
          <w:tcPr>
            <w:tcW w:w="4250" w:type="dxa"/>
            <w:tcBorders>
              <w:top w:val="double" w:sz="4" w:space="0" w:color="auto"/>
            </w:tcBorders>
          </w:tcPr>
          <w:p w14:paraId="3349647A" w14:textId="77777777" w:rsidR="00A258B0" w:rsidRPr="00A258B0" w:rsidRDefault="00A258B0" w:rsidP="00FA3EC3">
            <w:pPr>
              <w:rPr>
                <w:sz w:val="22"/>
                <w:szCs w:val="22"/>
              </w:rPr>
            </w:pPr>
          </w:p>
        </w:tc>
      </w:tr>
      <w:tr w:rsidR="00A258B0" w:rsidRPr="00A258B0" w14:paraId="31B64BEB" w14:textId="77777777" w:rsidTr="00827C7E">
        <w:tc>
          <w:tcPr>
            <w:tcW w:w="817" w:type="dxa"/>
            <w:vMerge/>
            <w:shd w:val="clear" w:color="auto" w:fill="D8D8D8" w:themeFill="accent6" w:themeFillTint="99"/>
          </w:tcPr>
          <w:p w14:paraId="1FEB2238" w14:textId="77777777" w:rsidR="00A258B0" w:rsidRPr="00A258B0" w:rsidRDefault="00A258B0" w:rsidP="00177E18">
            <w:pPr>
              <w:rPr>
                <w:sz w:val="22"/>
                <w:szCs w:val="22"/>
              </w:rPr>
            </w:pPr>
          </w:p>
        </w:tc>
        <w:tc>
          <w:tcPr>
            <w:tcW w:w="4787" w:type="dxa"/>
          </w:tcPr>
          <w:p w14:paraId="1A8C94AA" w14:textId="77777777" w:rsidR="00A258B0" w:rsidRPr="00A258B0" w:rsidRDefault="00A258B0" w:rsidP="00177E18">
            <w:pPr>
              <w:rPr>
                <w:sz w:val="22"/>
                <w:szCs w:val="22"/>
              </w:rPr>
            </w:pPr>
            <w:r>
              <w:rPr>
                <w:sz w:val="22"/>
              </w:rPr>
              <w:t>Hur många medlemmar var med på besöket?</w:t>
            </w:r>
          </w:p>
        </w:tc>
        <w:tc>
          <w:tcPr>
            <w:tcW w:w="4250" w:type="dxa"/>
          </w:tcPr>
          <w:p w14:paraId="1E2FFAD4" w14:textId="77777777" w:rsidR="00A258B0" w:rsidRPr="00A258B0" w:rsidRDefault="00A258B0" w:rsidP="00FA3EC3">
            <w:pPr>
              <w:rPr>
                <w:sz w:val="22"/>
                <w:szCs w:val="22"/>
              </w:rPr>
            </w:pPr>
          </w:p>
        </w:tc>
      </w:tr>
      <w:tr w:rsidR="00A258B0" w:rsidRPr="00A258B0" w14:paraId="6ACFCD93" w14:textId="77777777" w:rsidTr="00827C7E">
        <w:tc>
          <w:tcPr>
            <w:tcW w:w="817" w:type="dxa"/>
            <w:vMerge/>
            <w:shd w:val="clear" w:color="auto" w:fill="D8D8D8" w:themeFill="accent6" w:themeFillTint="99"/>
          </w:tcPr>
          <w:p w14:paraId="398B32FD" w14:textId="77777777" w:rsidR="00A258B0" w:rsidRPr="00A258B0" w:rsidRDefault="00A258B0" w:rsidP="00177E18">
            <w:pPr>
              <w:rPr>
                <w:sz w:val="22"/>
                <w:szCs w:val="22"/>
              </w:rPr>
            </w:pPr>
          </w:p>
        </w:tc>
        <w:tc>
          <w:tcPr>
            <w:tcW w:w="4787" w:type="dxa"/>
          </w:tcPr>
          <w:p w14:paraId="2C2FEBBA" w14:textId="77777777" w:rsidR="00A258B0" w:rsidRPr="00A258B0" w:rsidRDefault="00A258B0" w:rsidP="00177E18">
            <w:pPr>
              <w:rPr>
                <w:sz w:val="22"/>
                <w:szCs w:val="22"/>
              </w:rPr>
            </w:pPr>
            <w:r>
              <w:rPr>
                <w:sz w:val="22"/>
              </w:rPr>
              <w:t>Hur många nya medlemmar fick ni?</w:t>
            </w:r>
          </w:p>
        </w:tc>
        <w:tc>
          <w:tcPr>
            <w:tcW w:w="4250" w:type="dxa"/>
          </w:tcPr>
          <w:p w14:paraId="457313EA" w14:textId="77777777" w:rsidR="00A258B0" w:rsidRPr="00A258B0" w:rsidRDefault="00A258B0" w:rsidP="00FA3EC3">
            <w:pPr>
              <w:rPr>
                <w:sz w:val="22"/>
                <w:szCs w:val="22"/>
              </w:rPr>
            </w:pPr>
          </w:p>
        </w:tc>
      </w:tr>
      <w:tr w:rsidR="00A258B0" w:rsidRPr="00A258B0" w14:paraId="658365B7" w14:textId="77777777" w:rsidTr="00827C7E">
        <w:tc>
          <w:tcPr>
            <w:tcW w:w="817" w:type="dxa"/>
            <w:vMerge/>
            <w:shd w:val="clear" w:color="auto" w:fill="D8D8D8" w:themeFill="accent6" w:themeFillTint="99"/>
          </w:tcPr>
          <w:p w14:paraId="410E6AE0" w14:textId="77777777" w:rsidR="00A258B0" w:rsidRPr="00A258B0" w:rsidRDefault="00A258B0" w:rsidP="00FA3EC3">
            <w:pPr>
              <w:rPr>
                <w:sz w:val="22"/>
                <w:szCs w:val="22"/>
              </w:rPr>
            </w:pPr>
          </w:p>
        </w:tc>
        <w:tc>
          <w:tcPr>
            <w:tcW w:w="4787" w:type="dxa"/>
          </w:tcPr>
          <w:p w14:paraId="6126F18F" w14:textId="77777777" w:rsidR="00A258B0" w:rsidRPr="00A258B0" w:rsidRDefault="00A258B0" w:rsidP="00FA3EC3">
            <w:pPr>
              <w:rPr>
                <w:sz w:val="22"/>
                <w:szCs w:val="22"/>
              </w:rPr>
            </w:pPr>
            <w:r>
              <w:rPr>
                <w:sz w:val="22"/>
              </w:rPr>
              <w:t>Var besöket lyckat?</w:t>
            </w:r>
          </w:p>
        </w:tc>
        <w:tc>
          <w:tcPr>
            <w:tcW w:w="4250" w:type="dxa"/>
          </w:tcPr>
          <w:p w14:paraId="2E0DE127" w14:textId="77777777" w:rsidR="00A258B0" w:rsidRPr="00A258B0" w:rsidRDefault="00A258B0" w:rsidP="00FA3EC3">
            <w:pPr>
              <w:rPr>
                <w:sz w:val="22"/>
                <w:szCs w:val="22"/>
              </w:rPr>
            </w:pPr>
          </w:p>
        </w:tc>
      </w:tr>
      <w:tr w:rsidR="00A258B0" w:rsidRPr="00A258B0" w14:paraId="3DA64B72" w14:textId="77777777" w:rsidTr="00827C7E">
        <w:tc>
          <w:tcPr>
            <w:tcW w:w="817" w:type="dxa"/>
            <w:vMerge/>
            <w:shd w:val="clear" w:color="auto" w:fill="D8D8D8" w:themeFill="accent6" w:themeFillTint="99"/>
          </w:tcPr>
          <w:p w14:paraId="7CE2016E" w14:textId="77777777" w:rsidR="00A258B0" w:rsidRPr="00A258B0" w:rsidRDefault="00A258B0" w:rsidP="00FA3EC3">
            <w:pPr>
              <w:rPr>
                <w:sz w:val="22"/>
                <w:szCs w:val="22"/>
              </w:rPr>
            </w:pPr>
          </w:p>
        </w:tc>
        <w:tc>
          <w:tcPr>
            <w:tcW w:w="4787" w:type="dxa"/>
          </w:tcPr>
          <w:p w14:paraId="055DE501" w14:textId="77777777" w:rsidR="00A258B0" w:rsidRPr="00A258B0" w:rsidRDefault="00A258B0" w:rsidP="00FA3EC3">
            <w:pPr>
              <w:rPr>
                <w:sz w:val="22"/>
                <w:szCs w:val="22"/>
              </w:rPr>
            </w:pPr>
            <w:r>
              <w:rPr>
                <w:sz w:val="22"/>
              </w:rPr>
              <w:t>Tankar för framtiden?</w:t>
            </w:r>
          </w:p>
        </w:tc>
        <w:tc>
          <w:tcPr>
            <w:tcW w:w="4250" w:type="dxa"/>
          </w:tcPr>
          <w:p w14:paraId="7E271D91" w14:textId="77777777" w:rsidR="00A258B0" w:rsidRPr="00A258B0" w:rsidRDefault="00A258B0" w:rsidP="00FA3EC3">
            <w:pPr>
              <w:rPr>
                <w:sz w:val="22"/>
                <w:szCs w:val="22"/>
              </w:rPr>
            </w:pPr>
          </w:p>
        </w:tc>
      </w:tr>
      <w:tr w:rsidR="00A258B0" w:rsidRPr="00A258B0" w14:paraId="7C7638A8" w14:textId="77777777" w:rsidTr="00827C7E">
        <w:tc>
          <w:tcPr>
            <w:tcW w:w="817" w:type="dxa"/>
            <w:vMerge/>
            <w:shd w:val="clear" w:color="auto" w:fill="D8D8D8" w:themeFill="accent6" w:themeFillTint="99"/>
          </w:tcPr>
          <w:p w14:paraId="2FA93359" w14:textId="77777777" w:rsidR="00A258B0" w:rsidRPr="00A258B0" w:rsidRDefault="00A258B0" w:rsidP="00FA3EC3">
            <w:pPr>
              <w:rPr>
                <w:sz w:val="22"/>
                <w:szCs w:val="22"/>
              </w:rPr>
            </w:pPr>
          </w:p>
        </w:tc>
        <w:tc>
          <w:tcPr>
            <w:tcW w:w="4787" w:type="dxa"/>
          </w:tcPr>
          <w:p w14:paraId="0923BC7F" w14:textId="77777777" w:rsidR="00A258B0" w:rsidRPr="00A258B0" w:rsidRDefault="00A258B0" w:rsidP="00FA3EC3">
            <w:pPr>
              <w:rPr>
                <w:sz w:val="22"/>
                <w:szCs w:val="22"/>
              </w:rPr>
            </w:pPr>
            <w:r>
              <w:rPr>
                <w:sz w:val="22"/>
              </w:rPr>
              <w:t xml:space="preserve">Fanns det problem eller frågor som gällde intressebevakning? </w:t>
            </w:r>
            <w:r>
              <w:rPr>
                <w:sz w:val="22"/>
              </w:rPr>
              <w:br/>
              <w:t xml:space="preserve">- Hurdana problem/frågor? </w:t>
            </w:r>
            <w:r>
              <w:rPr>
                <w:sz w:val="22"/>
              </w:rPr>
              <w:br/>
              <w:t>- Hur ska problemet/frågan åtgärdas och vem sköter saken?</w:t>
            </w:r>
          </w:p>
        </w:tc>
        <w:tc>
          <w:tcPr>
            <w:tcW w:w="4250" w:type="dxa"/>
          </w:tcPr>
          <w:p w14:paraId="3B02FB7A" w14:textId="77777777" w:rsidR="00A258B0" w:rsidRPr="00A258B0" w:rsidRDefault="00A258B0" w:rsidP="00FA3EC3">
            <w:pPr>
              <w:rPr>
                <w:sz w:val="22"/>
                <w:szCs w:val="22"/>
              </w:rPr>
            </w:pPr>
          </w:p>
        </w:tc>
      </w:tr>
      <w:tr w:rsidR="00A258B0" w:rsidRPr="00A258B0" w14:paraId="60076066" w14:textId="77777777" w:rsidTr="00827C7E">
        <w:tc>
          <w:tcPr>
            <w:tcW w:w="817" w:type="dxa"/>
            <w:vMerge/>
            <w:shd w:val="clear" w:color="auto" w:fill="D8D8D8" w:themeFill="accent6" w:themeFillTint="99"/>
          </w:tcPr>
          <w:p w14:paraId="5E686DDB" w14:textId="77777777" w:rsidR="00A258B0" w:rsidRPr="00A258B0" w:rsidRDefault="00A258B0" w:rsidP="00FA3EC3">
            <w:pPr>
              <w:rPr>
                <w:sz w:val="22"/>
                <w:szCs w:val="22"/>
              </w:rPr>
            </w:pPr>
          </w:p>
        </w:tc>
        <w:tc>
          <w:tcPr>
            <w:tcW w:w="4787" w:type="dxa"/>
          </w:tcPr>
          <w:p w14:paraId="674B48E4" w14:textId="77777777" w:rsidR="00A258B0" w:rsidRPr="00A258B0" w:rsidRDefault="00A258B0" w:rsidP="00FA3EC3">
            <w:pPr>
              <w:rPr>
                <w:sz w:val="22"/>
                <w:szCs w:val="22"/>
              </w:rPr>
            </w:pPr>
            <w:r>
              <w:rPr>
                <w:sz w:val="22"/>
              </w:rPr>
              <w:t>Följande besök?</w:t>
            </w:r>
          </w:p>
        </w:tc>
        <w:tc>
          <w:tcPr>
            <w:tcW w:w="4250" w:type="dxa"/>
          </w:tcPr>
          <w:p w14:paraId="4E3846F7" w14:textId="77777777" w:rsidR="00A258B0" w:rsidRPr="00A258B0" w:rsidRDefault="00A258B0" w:rsidP="00FA3EC3">
            <w:pPr>
              <w:rPr>
                <w:sz w:val="22"/>
                <w:szCs w:val="22"/>
              </w:rPr>
            </w:pPr>
          </w:p>
        </w:tc>
      </w:tr>
    </w:tbl>
    <w:p w14:paraId="160A0DC3" w14:textId="77777777" w:rsidR="00FA3EC3" w:rsidRPr="00A258B0" w:rsidRDefault="00FA3EC3" w:rsidP="00FA3EC3">
      <w:pPr>
        <w:rPr>
          <w:sz w:val="22"/>
          <w:szCs w:val="22"/>
        </w:rPr>
      </w:pPr>
    </w:p>
    <w:sectPr w:rsidR="00FA3EC3" w:rsidRPr="00A258B0" w:rsidSect="00827C7E">
      <w:headerReference w:type="default" r:id="rId9"/>
      <w:footerReference w:type="default" r:id="rId10"/>
      <w:pgSz w:w="11906" w:h="16838" w:code="9"/>
      <w:pgMar w:top="1985" w:right="1134" w:bottom="567" w:left="1134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2B471" w14:textId="77777777" w:rsidR="00032202" w:rsidRDefault="00032202" w:rsidP="00BC34D0">
      <w:r>
        <w:separator/>
      </w:r>
    </w:p>
  </w:endnote>
  <w:endnote w:type="continuationSeparator" w:id="0">
    <w:p w14:paraId="6308070A" w14:textId="77777777" w:rsidR="00032202" w:rsidRDefault="00032202" w:rsidP="00BC3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79C81" w14:textId="77777777" w:rsidR="004C1A33" w:rsidRPr="004C1A33" w:rsidRDefault="004C1A33" w:rsidP="004C1A33">
    <w:pPr>
      <w:pStyle w:val="Alatunniste"/>
      <w:rPr>
        <w:color w:val="auto"/>
        <w:szCs w:val="16"/>
      </w:rPr>
    </w:pPr>
    <w:r>
      <w:rPr>
        <w:color w:val="auto"/>
      </w:rPr>
      <w:t>JHL/enheten för organisationsservice, december 2020</w:t>
    </w:r>
  </w:p>
  <w:p w14:paraId="207C075D" w14:textId="77777777" w:rsidR="00C54F53" w:rsidRPr="00C60008" w:rsidRDefault="00C54F53">
    <w:pPr>
      <w:pStyle w:val="Alatunniste"/>
      <w:rPr>
        <w:lang w:val="sv-F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EAA1D" w14:textId="77777777" w:rsidR="00032202" w:rsidRDefault="00032202" w:rsidP="00BC34D0">
      <w:r>
        <w:separator/>
      </w:r>
    </w:p>
  </w:footnote>
  <w:footnote w:type="continuationSeparator" w:id="0">
    <w:p w14:paraId="139A9F7A" w14:textId="77777777" w:rsidR="00032202" w:rsidRDefault="00032202" w:rsidP="00BC3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Eireunaviivaa"/>
      <w:tblW w:w="0" w:type="auto"/>
      <w:tblLook w:val="04A0" w:firstRow="1" w:lastRow="0" w:firstColumn="1" w:lastColumn="0" w:noHBand="0" w:noVBand="1"/>
    </w:tblPr>
    <w:tblGrid>
      <w:gridCol w:w="3195"/>
      <w:gridCol w:w="3245"/>
      <w:gridCol w:w="3198"/>
    </w:tblGrid>
    <w:tr w:rsidR="003A25F5" w14:paraId="08B4BF1C" w14:textId="77777777" w:rsidTr="003A25F5">
      <w:tc>
        <w:tcPr>
          <w:tcW w:w="3259" w:type="dxa"/>
        </w:tcPr>
        <w:p w14:paraId="7ACF876C" w14:textId="77777777" w:rsidR="003A25F5" w:rsidRDefault="003A25F5" w:rsidP="00BC34D0">
          <w:pPr>
            <w:pStyle w:val="Yltunniste"/>
          </w:pPr>
        </w:p>
      </w:tc>
      <w:tc>
        <w:tcPr>
          <w:tcW w:w="3259" w:type="dxa"/>
          <w:vMerge w:val="restart"/>
        </w:tcPr>
        <w:p w14:paraId="068B43A8" w14:textId="77777777" w:rsidR="003A25F5" w:rsidRDefault="003A25F5" w:rsidP="003A25F5">
          <w:pPr>
            <w:pStyle w:val="Yltunniste"/>
            <w:jc w:val="center"/>
          </w:pPr>
          <w:r>
            <w:rPr>
              <w:noProof/>
            </w:rPr>
            <w:drawing>
              <wp:inline distT="0" distB="0" distL="0" distR="0" wp14:anchorId="09C243DC" wp14:editId="7CB1FFC6">
                <wp:extent cx="1519200" cy="810000"/>
                <wp:effectExtent l="0" t="0" r="5080" b="9525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HL_1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9200" cy="81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</w:tcPr>
        <w:p w14:paraId="27AF3C9B" w14:textId="77777777" w:rsidR="003A25F5" w:rsidRDefault="003A25F5" w:rsidP="00BC34D0">
          <w:pPr>
            <w:pStyle w:val="Yltunniste"/>
          </w:pPr>
        </w:p>
      </w:tc>
    </w:tr>
    <w:tr w:rsidR="003A25F5" w14:paraId="3EDB95FF" w14:textId="77777777" w:rsidTr="003A25F5">
      <w:tc>
        <w:tcPr>
          <w:tcW w:w="3259" w:type="dxa"/>
        </w:tcPr>
        <w:p w14:paraId="19143C83" w14:textId="77777777" w:rsidR="003A25F5" w:rsidRDefault="003A25F5" w:rsidP="00BC34D0">
          <w:pPr>
            <w:pStyle w:val="Yltunniste"/>
          </w:pPr>
        </w:p>
      </w:tc>
      <w:tc>
        <w:tcPr>
          <w:tcW w:w="3259" w:type="dxa"/>
          <w:vMerge/>
        </w:tcPr>
        <w:p w14:paraId="38622EEE" w14:textId="77777777" w:rsidR="003A25F5" w:rsidRDefault="003A25F5" w:rsidP="003A25F5">
          <w:pPr>
            <w:pStyle w:val="Yltunniste"/>
            <w:jc w:val="center"/>
            <w:rPr>
              <w:noProof/>
              <w:lang w:eastAsia="fi-FI"/>
            </w:rPr>
          </w:pPr>
        </w:p>
      </w:tc>
      <w:tc>
        <w:tcPr>
          <w:tcW w:w="3260" w:type="dxa"/>
        </w:tcPr>
        <w:p w14:paraId="29AF22ED" w14:textId="77777777" w:rsidR="003A25F5" w:rsidRDefault="003A25F5" w:rsidP="00BC34D0">
          <w:pPr>
            <w:pStyle w:val="Yltunniste"/>
          </w:pPr>
        </w:p>
      </w:tc>
    </w:tr>
    <w:tr w:rsidR="003A25F5" w14:paraId="1419EF7C" w14:textId="77777777" w:rsidTr="003A25F5">
      <w:tc>
        <w:tcPr>
          <w:tcW w:w="3259" w:type="dxa"/>
        </w:tcPr>
        <w:p w14:paraId="09161E73" w14:textId="77777777" w:rsidR="003A25F5" w:rsidRDefault="003A25F5" w:rsidP="00BC34D0">
          <w:pPr>
            <w:pStyle w:val="Yltunniste"/>
          </w:pPr>
        </w:p>
      </w:tc>
      <w:tc>
        <w:tcPr>
          <w:tcW w:w="3259" w:type="dxa"/>
          <w:vMerge/>
        </w:tcPr>
        <w:p w14:paraId="309AC7D8" w14:textId="77777777" w:rsidR="003A25F5" w:rsidRDefault="003A25F5" w:rsidP="003A25F5">
          <w:pPr>
            <w:pStyle w:val="Yltunniste"/>
            <w:jc w:val="center"/>
            <w:rPr>
              <w:noProof/>
              <w:lang w:eastAsia="fi-FI"/>
            </w:rPr>
          </w:pPr>
        </w:p>
      </w:tc>
      <w:tc>
        <w:tcPr>
          <w:tcW w:w="3260" w:type="dxa"/>
        </w:tcPr>
        <w:p w14:paraId="3CF1676F" w14:textId="77777777" w:rsidR="003A25F5" w:rsidRDefault="003A25F5" w:rsidP="003A25F5">
          <w:pPr>
            <w:pStyle w:val="Yltunnist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A2368">
            <w:t>1</w:t>
          </w:r>
          <w:r>
            <w:fldChar w:fldCharType="end"/>
          </w:r>
          <w:r>
            <w:t xml:space="preserve"> (</w:t>
          </w:r>
          <w:fldSimple w:instr=" NUMPAGES   \* MERGEFORMAT ">
            <w:r w:rsidR="004A2368">
              <w:rPr>
                <w:noProof/>
              </w:rPr>
              <w:t>1</w:t>
            </w:r>
          </w:fldSimple>
          <w:r>
            <w:t>)</w:t>
          </w:r>
        </w:p>
      </w:tc>
    </w:tr>
    <w:tr w:rsidR="003A25F5" w14:paraId="3F794FF2" w14:textId="77777777" w:rsidTr="003A25F5">
      <w:tc>
        <w:tcPr>
          <w:tcW w:w="3259" w:type="dxa"/>
        </w:tcPr>
        <w:p w14:paraId="42051993" w14:textId="77777777" w:rsidR="003A25F5" w:rsidRDefault="003A25F5" w:rsidP="00BC34D0">
          <w:pPr>
            <w:pStyle w:val="Yltunniste"/>
          </w:pPr>
        </w:p>
      </w:tc>
      <w:tc>
        <w:tcPr>
          <w:tcW w:w="3259" w:type="dxa"/>
          <w:vMerge/>
        </w:tcPr>
        <w:p w14:paraId="58B2F8B6" w14:textId="77777777" w:rsidR="003A25F5" w:rsidRDefault="003A25F5" w:rsidP="003A25F5">
          <w:pPr>
            <w:pStyle w:val="Yltunniste"/>
            <w:jc w:val="center"/>
            <w:rPr>
              <w:noProof/>
              <w:lang w:eastAsia="fi-FI"/>
            </w:rPr>
          </w:pPr>
        </w:p>
      </w:tc>
      <w:tc>
        <w:tcPr>
          <w:tcW w:w="3260" w:type="dxa"/>
        </w:tcPr>
        <w:p w14:paraId="64FC55ED" w14:textId="77777777" w:rsidR="003A25F5" w:rsidRDefault="003A25F5" w:rsidP="00BC34D0">
          <w:pPr>
            <w:pStyle w:val="Yltunniste"/>
          </w:pPr>
        </w:p>
      </w:tc>
    </w:tr>
    <w:tr w:rsidR="003A25F5" w14:paraId="71423965" w14:textId="77777777" w:rsidTr="003A25F5">
      <w:tc>
        <w:tcPr>
          <w:tcW w:w="3259" w:type="dxa"/>
        </w:tcPr>
        <w:p w14:paraId="2BFCD181" w14:textId="77777777" w:rsidR="003A25F5" w:rsidRDefault="003A25F5" w:rsidP="00BC34D0">
          <w:pPr>
            <w:pStyle w:val="Yltunniste"/>
          </w:pPr>
        </w:p>
      </w:tc>
      <w:tc>
        <w:tcPr>
          <w:tcW w:w="3259" w:type="dxa"/>
          <w:vMerge/>
        </w:tcPr>
        <w:p w14:paraId="1CFE0C7F" w14:textId="77777777" w:rsidR="003A25F5" w:rsidRDefault="003A25F5" w:rsidP="003A25F5">
          <w:pPr>
            <w:pStyle w:val="Yltunniste"/>
            <w:jc w:val="center"/>
            <w:rPr>
              <w:noProof/>
              <w:lang w:eastAsia="fi-FI"/>
            </w:rPr>
          </w:pPr>
        </w:p>
      </w:tc>
      <w:tc>
        <w:tcPr>
          <w:tcW w:w="3260" w:type="dxa"/>
        </w:tcPr>
        <w:p w14:paraId="59321450" w14:textId="77777777" w:rsidR="003A25F5" w:rsidRDefault="003A25F5" w:rsidP="00BC34D0">
          <w:pPr>
            <w:pStyle w:val="Yltunniste"/>
          </w:pPr>
        </w:p>
      </w:tc>
    </w:tr>
  </w:tbl>
  <w:p w14:paraId="14A0CCF5" w14:textId="77777777" w:rsidR="003A25F5" w:rsidRDefault="003A25F5" w:rsidP="00BC34D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6F0F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CF85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3B6420"/>
    <w:multiLevelType w:val="hybridMultilevel"/>
    <w:tmpl w:val="D7382A9A"/>
    <w:lvl w:ilvl="0" w:tplc="B6EE4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F48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44D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2E464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28B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1A1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505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4A42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78B7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BEE7DB7"/>
    <w:multiLevelType w:val="hybridMultilevel"/>
    <w:tmpl w:val="5C825022"/>
    <w:lvl w:ilvl="0" w:tplc="9962E5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0625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A00B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2E2F3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3241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AC51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A4F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8CBD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600D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ED06E3B"/>
    <w:multiLevelType w:val="multilevel"/>
    <w:tmpl w:val="91841B20"/>
    <w:styleLink w:val="Numerolista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  <w:color w:val="auto"/>
      </w:rPr>
    </w:lvl>
  </w:abstractNum>
  <w:abstractNum w:abstractNumId="5" w15:restartNumberingAfterBreak="0">
    <w:nsid w:val="757719DC"/>
    <w:multiLevelType w:val="multilevel"/>
    <w:tmpl w:val="A78057EC"/>
    <w:styleLink w:val="Luettelolista"/>
    <w:lvl w:ilvl="0">
      <w:start w:val="1"/>
      <w:numFmt w:val="bullet"/>
      <w:pStyle w:val="Merkittyluettelo"/>
      <w:lvlText w:val="–"/>
      <w:lvlJc w:val="left"/>
      <w:pPr>
        <w:ind w:left="3005" w:hanging="397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Calibri" w:hAnsi="Calibri" w:hint="default"/>
      </w:rPr>
    </w:lvl>
  </w:abstractNum>
  <w:num w:numId="1" w16cid:durableId="855270357">
    <w:abstractNumId w:val="1"/>
  </w:num>
  <w:num w:numId="2" w16cid:durableId="1859192722">
    <w:abstractNumId w:val="0"/>
  </w:num>
  <w:num w:numId="3" w16cid:durableId="2981196">
    <w:abstractNumId w:val="5"/>
  </w:num>
  <w:num w:numId="4" w16cid:durableId="203105067">
    <w:abstractNumId w:val="4"/>
  </w:num>
  <w:num w:numId="5" w16cid:durableId="1442139843">
    <w:abstractNumId w:val="2"/>
  </w:num>
  <w:num w:numId="6" w16cid:durableId="11868218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formatting="1" w:enforcement="1" w:cryptProviderType="rsaFull" w:cryptAlgorithmClass="hash" w:cryptAlgorithmType="typeAny" w:cryptAlgorithmSid="4" w:cryptSpinCount="100000" w:hash="v1+0xHZszQRNnMCI2SQou5WiQDQ=" w:salt="lJ9e3mgfrXSIg9qMFFb1ig=="/>
  <w:defaultTabStop w:val="1304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EC3"/>
    <w:rsid w:val="00032202"/>
    <w:rsid w:val="00094A22"/>
    <w:rsid w:val="00177E18"/>
    <w:rsid w:val="0018400B"/>
    <w:rsid w:val="001E511B"/>
    <w:rsid w:val="00304A46"/>
    <w:rsid w:val="00333F57"/>
    <w:rsid w:val="00382DCD"/>
    <w:rsid w:val="003A25F5"/>
    <w:rsid w:val="003C552C"/>
    <w:rsid w:val="00420BF6"/>
    <w:rsid w:val="004257F3"/>
    <w:rsid w:val="004576D5"/>
    <w:rsid w:val="0049782A"/>
    <w:rsid w:val="004A2368"/>
    <w:rsid w:val="004C1A33"/>
    <w:rsid w:val="00521340"/>
    <w:rsid w:val="0053754B"/>
    <w:rsid w:val="00567F59"/>
    <w:rsid w:val="0057464E"/>
    <w:rsid w:val="005B32FE"/>
    <w:rsid w:val="00614033"/>
    <w:rsid w:val="0065444A"/>
    <w:rsid w:val="007045C4"/>
    <w:rsid w:val="00726D53"/>
    <w:rsid w:val="007D3C57"/>
    <w:rsid w:val="00827C7E"/>
    <w:rsid w:val="009B2418"/>
    <w:rsid w:val="009B5A8A"/>
    <w:rsid w:val="009D38DE"/>
    <w:rsid w:val="009F4425"/>
    <w:rsid w:val="00A07A1B"/>
    <w:rsid w:val="00A258B0"/>
    <w:rsid w:val="00A77775"/>
    <w:rsid w:val="00AA4816"/>
    <w:rsid w:val="00B057A2"/>
    <w:rsid w:val="00B10F7F"/>
    <w:rsid w:val="00BB3D9A"/>
    <w:rsid w:val="00BC34D0"/>
    <w:rsid w:val="00C34752"/>
    <w:rsid w:val="00C35A01"/>
    <w:rsid w:val="00C54F53"/>
    <w:rsid w:val="00C60008"/>
    <w:rsid w:val="00C63F11"/>
    <w:rsid w:val="00CC30BE"/>
    <w:rsid w:val="00D755D5"/>
    <w:rsid w:val="00DB5215"/>
    <w:rsid w:val="00E340DC"/>
    <w:rsid w:val="00EB1F5D"/>
    <w:rsid w:val="00EC1C54"/>
    <w:rsid w:val="00F66F72"/>
    <w:rsid w:val="00FA3EC3"/>
    <w:rsid w:val="00FC4C56"/>
    <w:rsid w:val="00FE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DD742DC"/>
  <w15:docId w15:val="{F2F0F25F-D430-458E-AE49-29AEA98F5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257F3"/>
  </w:style>
  <w:style w:type="paragraph" w:styleId="Otsikko1">
    <w:name w:val="heading 1"/>
    <w:basedOn w:val="Normaali"/>
    <w:next w:val="Leipteksti"/>
    <w:link w:val="Otsikko1Char"/>
    <w:uiPriority w:val="9"/>
    <w:qFormat/>
    <w:rsid w:val="00BC34D0"/>
    <w:pPr>
      <w:keepNext/>
      <w:keepLines/>
      <w:spacing w:after="240"/>
      <w:outlineLvl w:val="0"/>
    </w:pPr>
    <w:rPr>
      <w:rFonts w:asciiTheme="majorHAnsi" w:eastAsiaTheme="majorEastAsia" w:hAnsiTheme="majorHAnsi" w:cstheme="majorHAnsi"/>
      <w:b/>
      <w:bCs/>
      <w:sz w:val="26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726D53"/>
    <w:pPr>
      <w:keepNext/>
      <w:keepLines/>
      <w:spacing w:after="24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BC34D0"/>
    <w:pPr>
      <w:keepNext/>
      <w:keepLines/>
      <w:spacing w:after="24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333F57"/>
    <w:pPr>
      <w:keepNext/>
      <w:keepLines/>
      <w:spacing w:after="24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333F57"/>
    <w:pPr>
      <w:keepNext/>
      <w:keepLines/>
      <w:spacing w:after="24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BC34D0"/>
    <w:pPr>
      <w:keepNext/>
      <w:keepLines/>
      <w:spacing w:after="24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BC34D0"/>
    <w:pPr>
      <w:keepNext/>
      <w:keepLines/>
      <w:spacing w:after="24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BC34D0"/>
    <w:pPr>
      <w:keepNext/>
      <w:keepLines/>
      <w:spacing w:after="24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BC34D0"/>
    <w:pPr>
      <w:keepNext/>
      <w:keepLines/>
      <w:spacing w:after="24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rsid w:val="00FE02A3"/>
    <w:rPr>
      <w:rFonts w:ascii="Arial" w:hAnsi="Arial"/>
      <w:color w:val="CF073B" w:themeColor="accent1"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FE02A3"/>
    <w:rPr>
      <w:rFonts w:ascii="Arial" w:hAnsi="Arial"/>
      <w:color w:val="CF073B" w:themeColor="accent1"/>
      <w:sz w:val="16"/>
    </w:rPr>
  </w:style>
  <w:style w:type="character" w:customStyle="1" w:styleId="Otsikko4Char">
    <w:name w:val="Otsikko 4 Char"/>
    <w:basedOn w:val="Kappaleenoletusfontti"/>
    <w:link w:val="Otsikko4"/>
    <w:uiPriority w:val="9"/>
    <w:rsid w:val="00333F57"/>
    <w:rPr>
      <w:rFonts w:asciiTheme="majorHAnsi" w:eastAsiaTheme="majorEastAsia" w:hAnsiTheme="majorHAnsi" w:cstheme="majorBidi"/>
      <w:bCs/>
      <w:iCs/>
    </w:rPr>
  </w:style>
  <w:style w:type="paragraph" w:styleId="Merkittyluettelo">
    <w:name w:val="List Bullet"/>
    <w:basedOn w:val="Normaali"/>
    <w:uiPriority w:val="99"/>
    <w:qFormat/>
    <w:rsid w:val="00F66F72"/>
    <w:pPr>
      <w:numPr>
        <w:numId w:val="3"/>
      </w:numPr>
      <w:spacing w:after="24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333F57"/>
    <w:rPr>
      <w:color w:val="auto"/>
    </w:rPr>
  </w:style>
  <w:style w:type="paragraph" w:styleId="Leipteksti">
    <w:name w:val="Body Text"/>
    <w:basedOn w:val="Normaali"/>
    <w:link w:val="LeiptekstiChar"/>
    <w:uiPriority w:val="1"/>
    <w:qFormat/>
    <w:rsid w:val="00333F57"/>
    <w:pPr>
      <w:spacing w:after="24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333F57"/>
  </w:style>
  <w:style w:type="paragraph" w:styleId="Eivli">
    <w:name w:val="No Spacing"/>
    <w:uiPriority w:val="2"/>
    <w:qFormat/>
    <w:rsid w:val="00333F57"/>
    <w:pPr>
      <w:ind w:left="2608"/>
    </w:pPr>
  </w:style>
  <w:style w:type="character" w:customStyle="1" w:styleId="Otsikko1Char">
    <w:name w:val="Otsikko 1 Char"/>
    <w:basedOn w:val="Kappaleenoletusfontti"/>
    <w:link w:val="Otsikko1"/>
    <w:uiPriority w:val="9"/>
    <w:rsid w:val="00BC34D0"/>
    <w:rPr>
      <w:rFonts w:asciiTheme="majorHAnsi" w:eastAsiaTheme="majorEastAsia" w:hAnsiTheme="majorHAnsi" w:cstheme="majorHAnsi"/>
      <w:b/>
      <w:bCs/>
      <w:sz w:val="26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726D53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BC34D0"/>
    <w:rPr>
      <w:rFonts w:asciiTheme="majorHAnsi" w:eastAsiaTheme="majorEastAsia" w:hAnsiTheme="majorHAnsi" w:cstheme="majorBidi"/>
      <w:bCs/>
    </w:rPr>
  </w:style>
  <w:style w:type="character" w:customStyle="1" w:styleId="Otsikko5Char">
    <w:name w:val="Otsikko 5 Char"/>
    <w:basedOn w:val="Kappaleenoletusfontti"/>
    <w:link w:val="Otsikko5"/>
    <w:uiPriority w:val="9"/>
    <w:rsid w:val="00333F57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BC34D0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BC34D0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BC34D0"/>
    <w:rPr>
      <w:rFonts w:asciiTheme="majorHAnsi" w:eastAsiaTheme="majorEastAsia" w:hAnsiTheme="majorHAnsi" w:cstheme="majorBidi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BC34D0"/>
    <w:rPr>
      <w:rFonts w:asciiTheme="majorHAnsi" w:eastAsiaTheme="majorEastAsia" w:hAnsiTheme="majorHAnsi" w:cstheme="majorBidi"/>
      <w:iCs/>
      <w:szCs w:val="20"/>
    </w:rPr>
  </w:style>
  <w:style w:type="paragraph" w:styleId="Otsikko">
    <w:name w:val="Title"/>
    <w:basedOn w:val="Normaali"/>
    <w:next w:val="Leipteksti"/>
    <w:link w:val="OtsikkoChar"/>
    <w:uiPriority w:val="10"/>
    <w:qFormat/>
    <w:rsid w:val="00BC34D0"/>
    <w:pPr>
      <w:keepNext/>
      <w:keepLines/>
      <w:spacing w:after="240"/>
      <w:contextualSpacing/>
    </w:pPr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BC34D0"/>
    <w:rPr>
      <w:rFonts w:asciiTheme="majorHAnsi" w:eastAsiaTheme="majorEastAsia" w:hAnsiTheme="majorHAnsi" w:cstheme="majorHAnsi"/>
      <w:b/>
      <w:kern w:val="28"/>
      <w:sz w:val="28"/>
      <w:szCs w:val="52"/>
    </w:rPr>
  </w:style>
  <w:style w:type="paragraph" w:styleId="Sisllysluettelonotsikko">
    <w:name w:val="TOC Heading"/>
    <w:next w:val="Normaali"/>
    <w:uiPriority w:val="39"/>
    <w:rsid w:val="00BC34D0"/>
    <w:pPr>
      <w:keepNext/>
      <w:keepLines/>
      <w:spacing w:after="24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Yltunniste">
    <w:name w:val="header"/>
    <w:basedOn w:val="Normaali"/>
    <w:link w:val="YltunnisteChar"/>
    <w:uiPriority w:val="99"/>
    <w:rsid w:val="0049782A"/>
  </w:style>
  <w:style w:type="character" w:customStyle="1" w:styleId="YltunnisteChar">
    <w:name w:val="Ylätunniste Char"/>
    <w:basedOn w:val="Kappaleenoletusfontti"/>
    <w:link w:val="Yltunniste"/>
    <w:uiPriority w:val="99"/>
    <w:rsid w:val="0049782A"/>
  </w:style>
  <w:style w:type="table" w:styleId="TaulukkoRuudukko">
    <w:name w:val="Table Grid"/>
    <w:basedOn w:val="Normaalitaulukko"/>
    <w:uiPriority w:val="59"/>
    <w:rsid w:val="00BC3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viivaa">
    <w:name w:val="Ei reunaviivaa"/>
    <w:basedOn w:val="Normaalitaulukko"/>
    <w:uiPriority w:val="99"/>
    <w:rsid w:val="00BC34D0"/>
    <w:tblPr/>
  </w:style>
  <w:style w:type="numbering" w:customStyle="1" w:styleId="Luettelolista">
    <w:name w:val="Luettelolista"/>
    <w:uiPriority w:val="99"/>
    <w:rsid w:val="00F66F72"/>
    <w:pPr>
      <w:numPr>
        <w:numId w:val="3"/>
      </w:numPr>
    </w:pPr>
  </w:style>
  <w:style w:type="numbering" w:customStyle="1" w:styleId="Numerolista">
    <w:name w:val="Numerolista"/>
    <w:uiPriority w:val="99"/>
    <w:rsid w:val="00F66F72"/>
    <w:pPr>
      <w:numPr>
        <w:numId w:val="4"/>
      </w:numPr>
    </w:pPr>
  </w:style>
  <w:style w:type="paragraph" w:styleId="Numeroituluettelo">
    <w:name w:val="List Number"/>
    <w:basedOn w:val="Normaali"/>
    <w:uiPriority w:val="99"/>
    <w:qFormat/>
    <w:rsid w:val="00F66F72"/>
    <w:pPr>
      <w:numPr>
        <w:numId w:val="4"/>
      </w:numPr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726D5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26D53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57464E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57464E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57464E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57464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746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7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79175">
          <w:marLeft w:val="18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5787">
          <w:marLeft w:val="18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nnapa\AppData\Roaming\Microsoft\Mallit\JHL\Kirje.dotx" TargetMode="External"/></Relationships>
</file>

<file path=word/theme/theme1.xml><?xml version="1.0" encoding="utf-8"?>
<a:theme xmlns:a="http://schemas.openxmlformats.org/drawingml/2006/main" name="JHL">
  <a:themeElements>
    <a:clrScheme name="JHL">
      <a:dk1>
        <a:sysClr val="windowText" lastClr="000000"/>
      </a:dk1>
      <a:lt1>
        <a:sysClr val="window" lastClr="FFFFFF"/>
      </a:lt1>
      <a:dk2>
        <a:srgbClr val="CF073B"/>
      </a:dk2>
      <a:lt2>
        <a:srgbClr val="EEECE1"/>
      </a:lt2>
      <a:accent1>
        <a:srgbClr val="CF073B"/>
      </a:accent1>
      <a:accent2>
        <a:srgbClr val="F68535"/>
      </a:accent2>
      <a:accent3>
        <a:srgbClr val="4F81BD"/>
      </a:accent3>
      <a:accent4>
        <a:srgbClr val="9BBB59"/>
      </a:accent4>
      <a:accent5>
        <a:srgbClr val="8064A2"/>
      </a:accent5>
      <a:accent6>
        <a:srgbClr val="BFBFBF"/>
      </a:accent6>
      <a:hlink>
        <a:srgbClr val="0000FF"/>
      </a:hlink>
      <a:folHlink>
        <a:srgbClr val="800080"/>
      </a:folHlink>
    </a:clrScheme>
    <a:fontScheme name="Mukautettu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accent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2016-08-02T00:00:00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E6D05F1-90E6-49D9-AA40-97DB94CC7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</Template>
  <TotalTime>1</TotalTime>
  <Pages>2</Pages>
  <Words>215</Words>
  <Characters>1750</Characters>
  <Application>Microsoft Office Word</Application>
  <DocSecurity>8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Julkisten ja hyvinvointialojen liitto JHL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Palkia Minna</dc:creator>
  <cp:lastModifiedBy>Gunnelius Tua</cp:lastModifiedBy>
  <cp:revision>2</cp:revision>
  <cp:lastPrinted>2016-08-17T06:51:00Z</cp:lastPrinted>
  <dcterms:created xsi:type="dcterms:W3CDTF">2023-04-06T12:33:00Z</dcterms:created>
  <dcterms:modified xsi:type="dcterms:W3CDTF">2023-04-06T12:33:00Z</dcterms:modified>
</cp:coreProperties>
</file>