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EFCB" w14:textId="42232AB1" w:rsidR="00B057A2" w:rsidRDefault="00B057A2" w:rsidP="00771FC3">
      <w:pPr>
        <w:pBdr>
          <w:bottom w:val="single" w:sz="6" w:space="1" w:color="auto"/>
        </w:pBdr>
      </w:pPr>
    </w:p>
    <w:p w14:paraId="0DEA28A0" w14:textId="030A675A" w:rsidR="00771FC3" w:rsidRDefault="00771FC3" w:rsidP="00771FC3">
      <w:r>
        <w:t>(työantajan/yrityksen nimi)</w:t>
      </w:r>
    </w:p>
    <w:p w14:paraId="6B252890" w14:textId="77777777" w:rsidR="00771FC3" w:rsidRDefault="00771FC3" w:rsidP="00771FC3"/>
    <w:p w14:paraId="0B91FD20" w14:textId="77777777" w:rsidR="00771FC3" w:rsidRDefault="00771FC3" w:rsidP="00771FC3"/>
    <w:p w14:paraId="7AA85BCF" w14:textId="3B598541" w:rsidR="00771FC3" w:rsidRDefault="00771FC3" w:rsidP="00771FC3">
      <w:pPr>
        <w:rPr>
          <w:b/>
          <w:sz w:val="32"/>
          <w:szCs w:val="32"/>
        </w:rPr>
      </w:pPr>
      <w:r w:rsidRPr="00771FC3">
        <w:rPr>
          <w:b/>
          <w:sz w:val="32"/>
          <w:szCs w:val="32"/>
        </w:rPr>
        <w:t>JHL:n LUOTTAMUSMIESVAALIT</w:t>
      </w:r>
    </w:p>
    <w:p w14:paraId="27D71454" w14:textId="77777777" w:rsidR="00771FC3" w:rsidRDefault="00771FC3" w:rsidP="00771FC3">
      <w:pPr>
        <w:rPr>
          <w:b/>
          <w:sz w:val="32"/>
          <w:szCs w:val="32"/>
        </w:rPr>
      </w:pPr>
    </w:p>
    <w:p w14:paraId="0133A560" w14:textId="77777777" w:rsidR="00771FC3" w:rsidRDefault="00771FC3" w:rsidP="00771FC3">
      <w:pPr>
        <w:ind w:left="1304" w:firstLine="4"/>
      </w:pPr>
      <w:r>
        <w:t xml:space="preserve">JHL:n jäseniä koskevat luottamusmies- ja varaluottamusmies valintaa </w:t>
      </w:r>
    </w:p>
    <w:p w14:paraId="355BF299" w14:textId="77777777" w:rsidR="00771FC3" w:rsidRDefault="00771FC3" w:rsidP="00771FC3">
      <w:pPr>
        <w:ind w:left="1304" w:firstLine="4"/>
      </w:pPr>
      <w:r>
        <w:t>koskevat vaalit järjestetään</w:t>
      </w:r>
    </w:p>
    <w:p w14:paraId="23769D32" w14:textId="77777777" w:rsidR="00771FC3" w:rsidRDefault="00771FC3" w:rsidP="00771FC3">
      <w:pPr>
        <w:ind w:left="1304" w:firstLine="4"/>
      </w:pPr>
    </w:p>
    <w:p w14:paraId="18793C54" w14:textId="77777777" w:rsidR="00771FC3" w:rsidRDefault="00771FC3" w:rsidP="00771FC3">
      <w:pPr>
        <w:ind w:left="1304" w:firstLine="4"/>
      </w:pPr>
      <w:r>
        <w:t>______/______20______ kello____________</w:t>
      </w:r>
    </w:p>
    <w:p w14:paraId="7E0C2456" w14:textId="77777777" w:rsidR="00771FC3" w:rsidRDefault="00771FC3" w:rsidP="00771FC3">
      <w:pPr>
        <w:ind w:left="1304" w:firstLine="4"/>
      </w:pPr>
    </w:p>
    <w:p w14:paraId="32DAFA2E" w14:textId="77777777" w:rsidR="00771FC3" w:rsidRDefault="00771FC3" w:rsidP="00771FC3">
      <w:pPr>
        <w:pBdr>
          <w:bottom w:val="single" w:sz="12" w:space="1" w:color="auto"/>
        </w:pBdr>
        <w:ind w:left="1304" w:firstLine="4"/>
      </w:pPr>
    </w:p>
    <w:p w14:paraId="15BC8D68" w14:textId="77777777" w:rsidR="00771FC3" w:rsidRDefault="00771FC3" w:rsidP="00771FC3">
      <w:pPr>
        <w:ind w:left="1304" w:firstLine="4"/>
      </w:pPr>
      <w:r>
        <w:t>(paikka)</w:t>
      </w:r>
    </w:p>
    <w:p w14:paraId="7D898853" w14:textId="77777777" w:rsidR="00771FC3" w:rsidRDefault="00771FC3" w:rsidP="00771FC3">
      <w:pPr>
        <w:ind w:left="1304" w:firstLine="4"/>
      </w:pPr>
    </w:p>
    <w:p w14:paraId="203FC52D" w14:textId="77777777" w:rsidR="00771FC3" w:rsidRDefault="00771FC3" w:rsidP="00771FC3">
      <w:pPr>
        <w:ind w:left="1304" w:firstLine="4"/>
      </w:pPr>
    </w:p>
    <w:p w14:paraId="497C0DEA" w14:textId="77777777" w:rsidR="00771FC3" w:rsidRDefault="00771FC3" w:rsidP="00771FC3">
      <w:pPr>
        <w:ind w:left="1304" w:firstLine="4"/>
      </w:pPr>
      <w:r>
        <w:t>Luottamusmies valitaan seuraaviin työpisteisiin</w:t>
      </w:r>
    </w:p>
    <w:p w14:paraId="372E972F" w14:textId="77777777" w:rsidR="00196691" w:rsidRDefault="00196691" w:rsidP="00771FC3">
      <w:pPr>
        <w:ind w:left="1304" w:firstLine="4"/>
      </w:pPr>
    </w:p>
    <w:p w14:paraId="116AC35D" w14:textId="77777777" w:rsidR="00196691" w:rsidRDefault="00196691" w:rsidP="00771FC3">
      <w:pPr>
        <w:ind w:left="1304" w:firstLine="4"/>
      </w:pPr>
    </w:p>
    <w:p w14:paraId="47D57FBB" w14:textId="77777777" w:rsidR="00196691" w:rsidRDefault="00196691" w:rsidP="00771FC3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14:paraId="64920492" w14:textId="77777777" w:rsidR="00196691" w:rsidRDefault="00196691" w:rsidP="00771FC3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14:paraId="50C6347F" w14:textId="77777777" w:rsidR="00196691" w:rsidRDefault="00196691" w:rsidP="00196691">
      <w:pPr>
        <w:ind w:left="1304" w:firstLine="4"/>
      </w:pPr>
    </w:p>
    <w:p w14:paraId="5ED8D5B6" w14:textId="77777777" w:rsidR="00196691" w:rsidRDefault="00196691" w:rsidP="00196691">
      <w:pPr>
        <w:ind w:left="1304" w:firstLine="4"/>
      </w:pPr>
    </w:p>
    <w:p w14:paraId="3F8B7E56" w14:textId="77777777" w:rsidR="00196691" w:rsidRDefault="00196691" w:rsidP="00196691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14:paraId="657A6D33" w14:textId="77777777" w:rsidR="00196691" w:rsidRDefault="00196691" w:rsidP="00196691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14:paraId="24BC3411" w14:textId="77777777" w:rsidR="00196691" w:rsidRDefault="00196691" w:rsidP="00196691">
      <w:pPr>
        <w:ind w:left="1304" w:firstLine="4"/>
      </w:pPr>
    </w:p>
    <w:p w14:paraId="63263149" w14:textId="77777777" w:rsidR="00196691" w:rsidRDefault="00196691" w:rsidP="00196691">
      <w:pPr>
        <w:ind w:left="1304" w:firstLine="4"/>
      </w:pPr>
    </w:p>
    <w:p w14:paraId="4B3DB7CD" w14:textId="77777777" w:rsidR="00196691" w:rsidRDefault="00196691" w:rsidP="00196691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14:paraId="19C11E19" w14:textId="77777777" w:rsidR="00196691" w:rsidRDefault="00196691" w:rsidP="00196691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14:paraId="20AC6AC5" w14:textId="77777777" w:rsidR="00196691" w:rsidRDefault="00196691" w:rsidP="00771FC3">
      <w:pPr>
        <w:ind w:left="1304" w:firstLine="4"/>
      </w:pPr>
    </w:p>
    <w:p w14:paraId="1188B833" w14:textId="77777777" w:rsidR="00196691" w:rsidRDefault="00196691" w:rsidP="00771FC3">
      <w:pPr>
        <w:ind w:left="1304" w:firstLine="4"/>
      </w:pPr>
    </w:p>
    <w:p w14:paraId="450F2B95" w14:textId="77777777" w:rsidR="00196691" w:rsidRDefault="00196691" w:rsidP="00771FC3">
      <w:pPr>
        <w:ind w:left="1304" w:firstLine="4"/>
      </w:pPr>
      <w:r>
        <w:t>Ehdokasasettelu</w:t>
      </w:r>
    </w:p>
    <w:p w14:paraId="7207CFAA" w14:textId="77777777" w:rsidR="00196691" w:rsidRDefault="00196691" w:rsidP="00771FC3">
      <w:pPr>
        <w:ind w:left="1304" w:firstLine="4"/>
      </w:pPr>
    </w:p>
    <w:p w14:paraId="30B6931C" w14:textId="77777777" w:rsidR="00196691" w:rsidRDefault="00196691" w:rsidP="00196691">
      <w:pPr>
        <w:ind w:left="2604"/>
      </w:pPr>
      <w:r>
        <w:t>Mikäli olet kiinnostunut tehtävästä, voit ilmoittaa halukkuutesi vaalikokouksessa tai suostumuslomakkeella etukäteen vaalitoimikunnalle viimeistään ____/___ 20____</w:t>
      </w:r>
    </w:p>
    <w:p w14:paraId="673677CE" w14:textId="77777777" w:rsidR="00196691" w:rsidRPr="00771FC3" w:rsidRDefault="00196691" w:rsidP="00196691">
      <w:pPr>
        <w:ind w:left="2604"/>
      </w:pPr>
    </w:p>
    <w:sectPr w:rsidR="00196691" w:rsidRPr="00771FC3" w:rsidSect="00C60008">
      <w:headerReference w:type="default" r:id="rId9"/>
      <w:footerReference w:type="default" r:id="rId10"/>
      <w:pgSz w:w="11906" w:h="16838" w:code="9"/>
      <w:pgMar w:top="2835" w:right="1134" w:bottom="1418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73CB" w14:textId="77777777" w:rsidR="006A02DF" w:rsidRDefault="006A02DF" w:rsidP="00BC34D0">
      <w:r>
        <w:separator/>
      </w:r>
    </w:p>
  </w:endnote>
  <w:endnote w:type="continuationSeparator" w:id="0">
    <w:p w14:paraId="1DC1C12B" w14:textId="77777777" w:rsidR="006A02DF" w:rsidRDefault="006A02DF" w:rsidP="00B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9A21" w14:textId="77777777" w:rsidR="00C60008" w:rsidRDefault="00C60008" w:rsidP="00C60008">
    <w:pPr>
      <w:pStyle w:val="Alatunniste"/>
    </w:pPr>
  </w:p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4889"/>
      <w:gridCol w:w="4889"/>
    </w:tblGrid>
    <w:tr w:rsidR="00FE02A3" w14:paraId="678509A6" w14:textId="77777777" w:rsidTr="00C60008">
      <w:trPr>
        <w:trHeight w:hRule="exact" w:val="57"/>
      </w:trPr>
      <w:tc>
        <w:tcPr>
          <w:tcW w:w="4889" w:type="dxa"/>
          <w:tcBorders>
            <w:right w:val="single" w:sz="8" w:space="0" w:color="F68535" w:themeColor="accent2"/>
          </w:tcBorders>
        </w:tcPr>
        <w:p w14:paraId="51C5D01C" w14:textId="77777777" w:rsidR="00FE02A3" w:rsidRDefault="00FE02A3">
          <w:pPr>
            <w:pStyle w:val="Alatunniste"/>
          </w:pP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14:paraId="2CCDA022" w14:textId="77777777" w:rsidR="00FE02A3" w:rsidRDefault="00FE02A3">
          <w:pPr>
            <w:pStyle w:val="Alatunniste"/>
          </w:pPr>
        </w:p>
      </w:tc>
    </w:tr>
    <w:tr w:rsidR="00FE02A3" w14:paraId="24642785" w14:textId="77777777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14:paraId="75D00236" w14:textId="77777777" w:rsidR="00FE02A3" w:rsidRDefault="00C60008" w:rsidP="00C60008">
          <w:pPr>
            <w:pStyle w:val="Alatunniste"/>
            <w:jc w:val="right"/>
          </w:pPr>
          <w:r>
            <w:t xml:space="preserve">JHL </w:t>
          </w:r>
          <w:r>
            <w:rPr>
              <w:rFonts w:ascii="Times New Roman" w:hAnsi="Times New Roman" w:cs="Times New Roman"/>
            </w:rPr>
            <w:t>─</w:t>
          </w:r>
          <w:r>
            <w:t xml:space="preserve"> </w:t>
          </w:r>
          <w:r w:rsidRPr="00C60008">
            <w:t>Julkisten ja hyvinvointialojen liitto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14:paraId="47F1DAD0" w14:textId="77777777" w:rsidR="00FE02A3" w:rsidRDefault="00C60008" w:rsidP="00C60008">
          <w:pPr>
            <w:pStyle w:val="Alatunniste"/>
          </w:pPr>
          <w:r>
            <w:t>Sörnäisten rantatie 23, 00500 Helsinki, PL 101, 00531 Helsinki</w:t>
          </w:r>
        </w:p>
      </w:tc>
    </w:tr>
    <w:tr w:rsidR="00FE02A3" w:rsidRPr="00C60008" w14:paraId="1A1D5DA1" w14:textId="77777777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14:paraId="314CD782" w14:textId="77777777" w:rsidR="00FE02A3" w:rsidRPr="00C60008" w:rsidRDefault="00C60008" w:rsidP="00FE02A3">
          <w:pPr>
            <w:pStyle w:val="Alatunniste"/>
            <w:jc w:val="right"/>
            <w:rPr>
              <w:lang w:val="sv-FI"/>
            </w:rPr>
          </w:pPr>
          <w:r w:rsidRPr="00C60008">
            <w:rPr>
              <w:lang w:val="sv-FI"/>
            </w:rPr>
            <w:t xml:space="preserve">JHL </w:t>
          </w:r>
          <w:r w:rsidRPr="00C60008">
            <w:rPr>
              <w:rFonts w:ascii="Times New Roman" w:hAnsi="Times New Roman" w:cs="Times New Roman"/>
              <w:lang w:val="sv-FI"/>
            </w:rPr>
            <w:t xml:space="preserve">─ </w:t>
          </w:r>
          <w:r w:rsidRPr="00C60008">
            <w:rPr>
              <w:lang w:val="sv-FI"/>
            </w:rPr>
            <w:t>Förbundet för den offentliga sektorn och välfärdsområdena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14:paraId="6BF466EC" w14:textId="77777777" w:rsidR="00FE02A3" w:rsidRPr="00C60008" w:rsidRDefault="00C60008" w:rsidP="00C60008">
          <w:pPr>
            <w:pStyle w:val="Alatunniste"/>
            <w:rPr>
              <w:lang w:val="sv-FI"/>
            </w:rPr>
          </w:pPr>
          <w:r>
            <w:rPr>
              <w:lang w:val="sv-FI"/>
            </w:rPr>
            <w:t xml:space="preserve">Puh.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31</w:t>
          </w:r>
          <w:r>
            <w:rPr>
              <w:lang w:val="sv-FI"/>
            </w:rPr>
            <w:t xml:space="preserve">, Telefax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3 330</w:t>
          </w:r>
        </w:p>
      </w:tc>
    </w:tr>
    <w:tr w:rsidR="00FE02A3" w:rsidRPr="00C60008" w14:paraId="01257B33" w14:textId="77777777" w:rsidTr="00C60008">
      <w:tc>
        <w:tcPr>
          <w:tcW w:w="9778" w:type="dxa"/>
          <w:gridSpan w:val="2"/>
        </w:tcPr>
        <w:p w14:paraId="739DA08F" w14:textId="77777777" w:rsidR="00FE02A3" w:rsidRPr="00C60008" w:rsidRDefault="00C60008" w:rsidP="00C60008">
          <w:pPr>
            <w:pStyle w:val="Alatunniste"/>
            <w:jc w:val="center"/>
            <w:rPr>
              <w:lang w:val="sv-FI"/>
            </w:rPr>
          </w:pPr>
          <w:r>
            <w:rPr>
              <w:lang w:val="sv-FI"/>
            </w:rPr>
            <w:t>www.jhl.fi</w:t>
          </w:r>
        </w:p>
      </w:tc>
    </w:tr>
  </w:tbl>
  <w:p w14:paraId="15F400B6" w14:textId="77777777" w:rsidR="00C54F53" w:rsidRPr="00C60008" w:rsidRDefault="00C54F5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037C" w14:textId="77777777" w:rsidR="006A02DF" w:rsidRDefault="006A02DF" w:rsidP="00BC34D0">
      <w:r>
        <w:separator/>
      </w:r>
    </w:p>
  </w:footnote>
  <w:footnote w:type="continuationSeparator" w:id="0">
    <w:p w14:paraId="26A4DFA3" w14:textId="77777777" w:rsidR="006A02DF" w:rsidRDefault="006A02DF" w:rsidP="00BC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222"/>
      <w:gridCol w:w="7257"/>
      <w:gridCol w:w="2086"/>
    </w:tblGrid>
    <w:tr w:rsidR="003A25F5" w14:paraId="076AEA25" w14:textId="77777777" w:rsidTr="00771FC3">
      <w:trPr>
        <w:trHeight w:val="1302"/>
      </w:trPr>
      <w:tc>
        <w:tcPr>
          <w:tcW w:w="0" w:type="auto"/>
        </w:tcPr>
        <w:p w14:paraId="303789B8" w14:textId="77777777" w:rsidR="003A25F5" w:rsidRDefault="003A25F5" w:rsidP="00BC34D0">
          <w:pPr>
            <w:pStyle w:val="Yltunniste"/>
          </w:pPr>
        </w:p>
      </w:tc>
      <w:tc>
        <w:tcPr>
          <w:tcW w:w="7257" w:type="dxa"/>
          <w:vMerge w:val="restart"/>
        </w:tcPr>
        <w:p w14:paraId="5DAB36A0" w14:textId="77777777" w:rsidR="00771FC3" w:rsidRDefault="00771FC3" w:rsidP="00771FC3">
          <w:pPr>
            <w:pStyle w:val="Yltunniste"/>
            <w:ind w:left="3039"/>
            <w:jc w:val="both"/>
          </w:pPr>
        </w:p>
        <w:p w14:paraId="0C5B8FB7" w14:textId="77777777" w:rsidR="00771FC3" w:rsidRDefault="00771FC3" w:rsidP="00771FC3">
          <w:pPr>
            <w:pStyle w:val="Yltunniste"/>
            <w:ind w:left="3039"/>
            <w:jc w:val="both"/>
          </w:pPr>
        </w:p>
        <w:p w14:paraId="2FA50F10" w14:textId="77777777" w:rsidR="00771FC3" w:rsidRDefault="00771FC3" w:rsidP="00771FC3">
          <w:pPr>
            <w:pStyle w:val="Yltunniste"/>
            <w:ind w:left="3039"/>
            <w:jc w:val="both"/>
          </w:pPr>
          <w:r>
            <w:t>ILMOITUS VAALIKOKOUKSESTA</w:t>
          </w:r>
        </w:p>
        <w:p w14:paraId="6A3F9966" w14:textId="77777777" w:rsidR="00771FC3" w:rsidRDefault="00771FC3" w:rsidP="00771FC3">
          <w:pPr>
            <w:pStyle w:val="Yltunniste"/>
            <w:jc w:val="both"/>
          </w:pPr>
          <w:r>
            <w:rPr>
              <w:noProof/>
              <w:lang w:eastAsia="fi-FI"/>
            </w:rPr>
            <w:drawing>
              <wp:inline distT="0" distB="0" distL="0" distR="0" wp14:anchorId="27EC11C6" wp14:editId="2672B0AC">
                <wp:extent cx="1519200" cy="810000"/>
                <wp:effectExtent l="0" t="0" r="508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1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ECCDED" w14:textId="77777777" w:rsidR="003A25F5" w:rsidRDefault="003A25F5" w:rsidP="00771FC3">
          <w:pPr>
            <w:pStyle w:val="Yltunniste"/>
            <w:ind w:left="3912"/>
            <w:jc w:val="both"/>
          </w:pPr>
        </w:p>
      </w:tc>
      <w:tc>
        <w:tcPr>
          <w:tcW w:w="2086" w:type="dxa"/>
        </w:tcPr>
        <w:p w14:paraId="2BA4B7D8" w14:textId="77777777" w:rsidR="00771FC3" w:rsidRDefault="00771FC3" w:rsidP="00771FC3">
          <w:pPr>
            <w:pStyle w:val="Yltunniste"/>
            <w:ind w:left="419"/>
          </w:pPr>
        </w:p>
        <w:p w14:paraId="692D9C87" w14:textId="77777777" w:rsidR="00771FC3" w:rsidRDefault="00771FC3" w:rsidP="00771FC3">
          <w:pPr>
            <w:pStyle w:val="Yltunniste"/>
            <w:ind w:left="419"/>
          </w:pPr>
        </w:p>
        <w:p w14:paraId="15DAD6B0" w14:textId="77777777" w:rsidR="003A25F5" w:rsidRDefault="00771FC3" w:rsidP="00771FC3">
          <w:pPr>
            <w:pStyle w:val="Yltunniste"/>
            <w:ind w:left="419"/>
          </w:pPr>
          <w:r>
            <w:t>Liite 1</w:t>
          </w:r>
        </w:p>
      </w:tc>
    </w:tr>
    <w:tr w:rsidR="003A25F5" w14:paraId="06608C29" w14:textId="77777777" w:rsidTr="00771FC3">
      <w:trPr>
        <w:trHeight w:val="277"/>
      </w:trPr>
      <w:tc>
        <w:tcPr>
          <w:tcW w:w="0" w:type="auto"/>
        </w:tcPr>
        <w:p w14:paraId="2BA53681" w14:textId="77777777" w:rsidR="003A25F5" w:rsidRDefault="003A25F5" w:rsidP="00BC34D0">
          <w:pPr>
            <w:pStyle w:val="Yltunniste"/>
          </w:pPr>
        </w:p>
      </w:tc>
      <w:tc>
        <w:tcPr>
          <w:tcW w:w="7257" w:type="dxa"/>
          <w:vMerge/>
        </w:tcPr>
        <w:p w14:paraId="7C28BB04" w14:textId="77777777"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2086" w:type="dxa"/>
        </w:tcPr>
        <w:p w14:paraId="419B8595" w14:textId="77777777" w:rsidR="003A25F5" w:rsidRDefault="003A25F5" w:rsidP="003A25F5">
          <w:pPr>
            <w:pStyle w:val="Yltunniste"/>
            <w:jc w:val="right"/>
          </w:pPr>
        </w:p>
      </w:tc>
    </w:tr>
  </w:tbl>
  <w:p w14:paraId="40EDAB01" w14:textId="77777777" w:rsidR="003A25F5" w:rsidRDefault="003A25F5" w:rsidP="00BC34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6F0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CF8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 w16cid:durableId="677972571">
    <w:abstractNumId w:val="1"/>
  </w:num>
  <w:num w:numId="2" w16cid:durableId="485560015">
    <w:abstractNumId w:val="0"/>
  </w:num>
  <w:num w:numId="3" w16cid:durableId="1483616621">
    <w:abstractNumId w:val="3"/>
  </w:num>
  <w:num w:numId="4" w16cid:durableId="2069113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DXEw8YTuYInbuJyb0vU6sCMR3cw4/7YMPq5YWCwLT5IH7Tpzmc+bnsRfOw3AnjkQjpgBrFNekwiBNysyWwzcGg==" w:salt="1Zk3wWt3FHRucADlgCKJOQ==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C3"/>
    <w:rsid w:val="00196691"/>
    <w:rsid w:val="001D5069"/>
    <w:rsid w:val="001E511B"/>
    <w:rsid w:val="00333F57"/>
    <w:rsid w:val="003A25F5"/>
    <w:rsid w:val="00415CC2"/>
    <w:rsid w:val="004257F3"/>
    <w:rsid w:val="0049782A"/>
    <w:rsid w:val="004D2E71"/>
    <w:rsid w:val="005B32FE"/>
    <w:rsid w:val="006A02DF"/>
    <w:rsid w:val="00726D53"/>
    <w:rsid w:val="007348C8"/>
    <w:rsid w:val="00771FC3"/>
    <w:rsid w:val="007D3C57"/>
    <w:rsid w:val="00814482"/>
    <w:rsid w:val="00A16869"/>
    <w:rsid w:val="00B057A2"/>
    <w:rsid w:val="00BB3D9A"/>
    <w:rsid w:val="00BC34D0"/>
    <w:rsid w:val="00C54F53"/>
    <w:rsid w:val="00C60008"/>
    <w:rsid w:val="00C63F11"/>
    <w:rsid w:val="00CC30BE"/>
    <w:rsid w:val="00CE2997"/>
    <w:rsid w:val="00CF3048"/>
    <w:rsid w:val="00E340DC"/>
    <w:rsid w:val="00EB1F5D"/>
    <w:rsid w:val="00F66F72"/>
    <w:rsid w:val="00FA235F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25C59C"/>
  <w15:docId w15:val="{F9478237-FC17-44C5-9F69-3A1B082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BC34D0"/>
    <w:tblPr/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ost\AppData\Roaming\Microsoft\Mallit\JHL\Kirje.dotx" TargetMode="Externa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EF889-9846-49CC-B26B-ECF3CF3A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0</TotalTime>
  <Pages>1</Pages>
  <Words>49</Words>
  <Characters>405</Characters>
  <Application>Microsoft Office Word</Application>
  <DocSecurity>12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Julkisten ja hyvinvointialojen liitto JHL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cp:lastModifiedBy>Hänninen Heidi</cp:lastModifiedBy>
  <cp:revision>2</cp:revision>
  <dcterms:created xsi:type="dcterms:W3CDTF">2023-04-12T10:24:00Z</dcterms:created>
  <dcterms:modified xsi:type="dcterms:W3CDTF">2023-04-12T10:24:00Z</dcterms:modified>
</cp:coreProperties>
</file>