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AE" w:rsidRPr="002D0AAE" w:rsidRDefault="002D0AAE" w:rsidP="002D0AAE">
      <w:pPr>
        <w:rPr>
          <w:b/>
          <w:sz w:val="32"/>
          <w:szCs w:val="32"/>
        </w:rPr>
      </w:pPr>
      <w:bookmarkStart w:id="0" w:name="_GoBack"/>
      <w:bookmarkEnd w:id="0"/>
      <w:r w:rsidRPr="002D0AAE">
        <w:rPr>
          <w:b/>
          <w:sz w:val="32"/>
          <w:szCs w:val="32"/>
        </w:rPr>
        <w:t>SUOSTUMUS LUOTTAMUSMIESEHDOKKAAKSI</w:t>
      </w:r>
    </w:p>
    <w:p w:rsidR="002D0AAE" w:rsidRDefault="002D0AAE" w:rsidP="002D0AAE"/>
    <w:p w:rsidR="002D0AAE" w:rsidRDefault="002D0AAE" w:rsidP="002D0AAE"/>
    <w:p w:rsidR="002D0AAE" w:rsidRDefault="002D0AAE" w:rsidP="002D0AAE">
      <w:pPr>
        <w:ind w:left="1304"/>
      </w:pPr>
      <w:r w:rsidRPr="002D0AAE">
        <w:rPr>
          <w:sz w:val="40"/>
          <w:szCs w:val="40"/>
        </w:rPr>
        <w:t>□</w:t>
      </w:r>
      <w:r>
        <w:t xml:space="preserve"> Suostun luottamusmiesehdokkaaksi</w:t>
      </w:r>
    </w:p>
    <w:p w:rsidR="002D0AAE" w:rsidRDefault="002D0AAE" w:rsidP="002D0AAE">
      <w:pPr>
        <w:ind w:left="1304"/>
      </w:pP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Suostun varaluottamusmiesehdokkaaksi</w:t>
      </w:r>
    </w:p>
    <w:p w:rsidR="008A14BF" w:rsidRPr="002D0AAE" w:rsidRDefault="008A14BF" w:rsidP="008A14BF">
      <w:pPr>
        <w:ind w:left="1304"/>
      </w:pP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Suostun ehdokkaaksi molempiin tehtäviin</w:t>
      </w:r>
    </w:p>
    <w:p w:rsidR="008A14BF" w:rsidRPr="002D0AAE" w:rsidRDefault="008A14BF" w:rsidP="002D0AAE">
      <w:pPr>
        <w:ind w:left="1304"/>
      </w:pPr>
    </w:p>
    <w:p w:rsidR="00B057A2" w:rsidRDefault="008A14BF" w:rsidP="002D0AAE">
      <w:r>
        <w:t>Työnantaja</w:t>
      </w:r>
      <w:r>
        <w:tab/>
        <w:t>______________________________________________________________</w:t>
      </w:r>
    </w:p>
    <w:p w:rsidR="008A14BF" w:rsidRDefault="008A14BF" w:rsidP="002D0AAE"/>
    <w:p w:rsidR="008A14BF" w:rsidRDefault="008A14BF" w:rsidP="002D0AAE"/>
    <w:p w:rsidR="008A14BF" w:rsidRDefault="008A14BF" w:rsidP="002D0AAE"/>
    <w:p w:rsidR="008A14BF" w:rsidRDefault="008A14BF" w:rsidP="002D0AAE">
      <w:r>
        <w:t>Nimi</w:t>
      </w:r>
      <w:r>
        <w:tab/>
        <w:t>______________________________________________________________</w:t>
      </w:r>
    </w:p>
    <w:p w:rsidR="008A14BF" w:rsidRDefault="008A14BF" w:rsidP="002D0AAE"/>
    <w:p w:rsidR="008A14BF" w:rsidRDefault="008A14BF" w:rsidP="002D0AAE">
      <w:r>
        <w:t>Puhelin</w:t>
      </w:r>
      <w:r>
        <w:tab/>
        <w:t>______________________________________________________________</w:t>
      </w:r>
    </w:p>
    <w:p w:rsidR="008A14BF" w:rsidRDefault="008A14BF" w:rsidP="002D0AAE"/>
    <w:p w:rsidR="008A14BF" w:rsidRDefault="008A14BF" w:rsidP="002D0AAE">
      <w:r>
        <w:t>Sähköposti</w:t>
      </w:r>
      <w:r>
        <w:tab/>
        <w:t>______________________________________________________________</w:t>
      </w:r>
    </w:p>
    <w:p w:rsidR="008A14BF" w:rsidRDefault="008A14BF" w:rsidP="002D0AAE"/>
    <w:p w:rsidR="008A14BF" w:rsidRDefault="008A14BF" w:rsidP="002D0AAE"/>
    <w:p w:rsidR="008A14BF" w:rsidRDefault="008A14BF" w:rsidP="008A14BF">
      <w:pPr>
        <w:pBdr>
          <w:bottom w:val="single" w:sz="12" w:space="1" w:color="auto"/>
        </w:pBdr>
        <w:ind w:left="1304"/>
      </w:pPr>
    </w:p>
    <w:p w:rsidR="008A14BF" w:rsidRDefault="008A14BF" w:rsidP="008A14BF">
      <w:pPr>
        <w:ind w:firstLine="1304"/>
      </w:pPr>
      <w:r>
        <w:t>Aika</w:t>
      </w:r>
      <w:r>
        <w:tab/>
      </w:r>
      <w:r>
        <w:tab/>
      </w:r>
      <w:r>
        <w:tab/>
        <w:t>Paikka</w:t>
      </w:r>
    </w:p>
    <w:p w:rsidR="008A14BF" w:rsidRDefault="008A14BF" w:rsidP="008A14BF">
      <w:pPr>
        <w:ind w:firstLine="1304"/>
      </w:pPr>
    </w:p>
    <w:p w:rsidR="008A14BF" w:rsidRDefault="008A14BF" w:rsidP="008A14BF">
      <w:pPr>
        <w:pBdr>
          <w:bottom w:val="single" w:sz="12" w:space="1" w:color="auto"/>
        </w:pBdr>
        <w:ind w:left="1304" w:firstLine="1304"/>
      </w:pPr>
    </w:p>
    <w:p w:rsidR="008A14BF" w:rsidRDefault="008A14BF" w:rsidP="008A14BF">
      <w:pPr>
        <w:ind w:firstLine="1304"/>
      </w:pPr>
      <w:r>
        <w:t>Allekirjoitus</w:t>
      </w:r>
    </w:p>
    <w:p w:rsidR="008A14BF" w:rsidRPr="002D0AAE" w:rsidRDefault="008A14BF" w:rsidP="002D0AAE"/>
    <w:sectPr w:rsidR="008A14BF" w:rsidRPr="002D0AAE" w:rsidSect="00C60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418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6" w:rsidRDefault="00D555A6" w:rsidP="00BC34D0">
      <w:r>
        <w:separator/>
      </w:r>
    </w:p>
  </w:endnote>
  <w:endnote w:type="continuationSeparator" w:id="0">
    <w:p w:rsidR="00D555A6" w:rsidRDefault="00D555A6" w:rsidP="00B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6E" w:rsidRDefault="006A286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08" w:rsidRDefault="00C60008" w:rsidP="00C60008">
    <w:pPr>
      <w:pStyle w:val="Alatunniste"/>
    </w:pPr>
  </w:p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4889"/>
      <w:gridCol w:w="4889"/>
    </w:tblGrid>
    <w:tr w:rsidR="00FE02A3" w:rsidTr="00C60008">
      <w:trPr>
        <w:trHeight w:hRule="exact" w:val="5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Default="00FE02A3">
          <w:pPr>
            <w:pStyle w:val="Alatunniste"/>
          </w:pP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Default="00FE02A3">
          <w:pPr>
            <w:pStyle w:val="Alatunniste"/>
          </w:pPr>
        </w:p>
      </w:tc>
    </w:tr>
    <w:tr w:rsidR="00FE02A3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Default="00C60008" w:rsidP="00C60008">
          <w:pPr>
            <w:pStyle w:val="Alatunniste"/>
            <w:jc w:val="right"/>
          </w:pPr>
          <w:r>
            <w:t xml:space="preserve">JHL </w:t>
          </w:r>
          <w:r>
            <w:rPr>
              <w:rFonts w:ascii="Times New Roman" w:hAnsi="Times New Roman" w:cs="Times New Roman"/>
            </w:rPr>
            <w:t>─</w:t>
          </w:r>
          <w:r>
            <w:t xml:space="preserve"> </w:t>
          </w:r>
          <w:r w:rsidRPr="00C60008">
            <w:t>Julkisten ja hyvinvointialojen liitto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Default="00C60008" w:rsidP="00C60008">
          <w:pPr>
            <w:pStyle w:val="Alatunniste"/>
          </w:pPr>
          <w:r>
            <w:t>Sörnäisten rantatie 23, 00500 Helsinki, PL 101, 00531 Helsinki</w:t>
          </w:r>
        </w:p>
      </w:tc>
    </w:tr>
    <w:tr w:rsidR="00FE02A3" w:rsidRPr="00C60008" w:rsidTr="00C60008">
      <w:trPr>
        <w:trHeight w:val="227"/>
      </w:trPr>
      <w:tc>
        <w:tcPr>
          <w:tcW w:w="4889" w:type="dxa"/>
          <w:tcBorders>
            <w:right w:val="single" w:sz="8" w:space="0" w:color="F68535" w:themeColor="accent2"/>
          </w:tcBorders>
        </w:tcPr>
        <w:p w:rsidR="00FE02A3" w:rsidRPr="00C60008" w:rsidRDefault="00C60008" w:rsidP="00FE02A3">
          <w:pPr>
            <w:pStyle w:val="Alatunniste"/>
            <w:jc w:val="right"/>
            <w:rPr>
              <w:lang w:val="sv-FI"/>
            </w:rPr>
          </w:pPr>
          <w:r w:rsidRPr="00C60008">
            <w:rPr>
              <w:lang w:val="sv-FI"/>
            </w:rPr>
            <w:t xml:space="preserve">JHL </w:t>
          </w:r>
          <w:r w:rsidRPr="00C60008">
            <w:rPr>
              <w:rFonts w:ascii="Times New Roman" w:hAnsi="Times New Roman" w:cs="Times New Roman"/>
              <w:lang w:val="sv-FI"/>
            </w:rPr>
            <w:t xml:space="preserve">─ </w:t>
          </w:r>
          <w:r w:rsidRPr="00C60008">
            <w:rPr>
              <w:lang w:val="sv-FI"/>
            </w:rPr>
            <w:t>Förbundet för den offentliga sektorn och välfärdsområdena</w:t>
          </w:r>
        </w:p>
      </w:tc>
      <w:tc>
        <w:tcPr>
          <w:tcW w:w="4889" w:type="dxa"/>
          <w:tcBorders>
            <w:left w:val="single" w:sz="8" w:space="0" w:color="F68535" w:themeColor="accent2"/>
          </w:tcBorders>
        </w:tcPr>
        <w:p w:rsidR="00FE02A3" w:rsidRPr="00C60008" w:rsidRDefault="00C60008" w:rsidP="00C60008">
          <w:pPr>
            <w:pStyle w:val="Alatunniste"/>
            <w:rPr>
              <w:lang w:val="sv-FI"/>
            </w:rPr>
          </w:pPr>
          <w:r>
            <w:rPr>
              <w:lang w:val="sv-FI"/>
            </w:rPr>
            <w:t xml:space="preserve">Puh.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31</w:t>
          </w:r>
          <w:r>
            <w:rPr>
              <w:lang w:val="sv-FI"/>
            </w:rPr>
            <w:t xml:space="preserve">, Telefax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3 330</w:t>
          </w:r>
        </w:p>
      </w:tc>
    </w:tr>
    <w:tr w:rsidR="00FE02A3" w:rsidRPr="00C60008" w:rsidTr="00C60008">
      <w:tc>
        <w:tcPr>
          <w:tcW w:w="9778" w:type="dxa"/>
          <w:gridSpan w:val="2"/>
        </w:tcPr>
        <w:p w:rsidR="00FE02A3" w:rsidRPr="00C60008" w:rsidRDefault="00C60008" w:rsidP="00C60008">
          <w:pPr>
            <w:pStyle w:val="Alatunniste"/>
            <w:jc w:val="center"/>
            <w:rPr>
              <w:lang w:val="sv-FI"/>
            </w:rPr>
          </w:pPr>
          <w:r>
            <w:rPr>
              <w:lang w:val="sv-FI"/>
            </w:rPr>
            <w:t>www.jhl.fi</w:t>
          </w:r>
        </w:p>
      </w:tc>
    </w:tr>
  </w:tbl>
  <w:p w:rsidR="00C54F53" w:rsidRPr="00C60008" w:rsidRDefault="00C54F53">
    <w:pPr>
      <w:pStyle w:val="Alatunniste"/>
      <w:rPr>
        <w:lang w:val="sv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6E" w:rsidRDefault="006A286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6" w:rsidRDefault="00D555A6" w:rsidP="00BC34D0">
      <w:r>
        <w:separator/>
      </w:r>
    </w:p>
  </w:footnote>
  <w:footnote w:type="continuationSeparator" w:id="0">
    <w:p w:rsidR="00D555A6" w:rsidRDefault="00D555A6" w:rsidP="00BC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6E" w:rsidRDefault="006A286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 w:val="restart"/>
        </w:tcPr>
        <w:p w:rsidR="003A25F5" w:rsidRDefault="003A25F5" w:rsidP="003A25F5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6115DC75" wp14:editId="1EB74C19">
                <wp:extent cx="1519200" cy="810000"/>
                <wp:effectExtent l="0" t="0" r="508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1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A25F5" w:rsidRDefault="006A286E" w:rsidP="00BC34D0">
          <w:pPr>
            <w:pStyle w:val="Yltunniste"/>
          </w:pPr>
          <w:r>
            <w:t xml:space="preserve">Liite </w:t>
          </w:r>
          <w:r w:rsidR="00354087">
            <w:t>3</w:t>
          </w: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3A25F5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4B6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154B6C">
              <w:rPr>
                <w:noProof/>
              </w:rPr>
              <w:t>1</w:t>
            </w:r>
          </w:fldSimple>
          <w:r>
            <w:t>)</w:t>
          </w: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tc>
        <w:tcPr>
          <w:tcW w:w="3259" w:type="dxa"/>
          <w:vMerge/>
        </w:tcPr>
        <w:p w:rsidR="003A25F5" w:rsidRDefault="003A25F5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  <w:tr w:rsidR="003A25F5" w:rsidTr="003A25F5">
      <w:tc>
        <w:tcPr>
          <w:tcW w:w="3259" w:type="dxa"/>
        </w:tcPr>
        <w:p w:rsidR="003A25F5" w:rsidRDefault="003A25F5" w:rsidP="00BC34D0">
          <w:pPr>
            <w:pStyle w:val="Yltunniste"/>
          </w:pPr>
        </w:p>
      </w:tc>
      <w:sdt>
        <w:sdtPr>
          <w:alias w:val="Julkaisupäivämäärä"/>
          <w:tag w:val="AutomaticDate"/>
          <w:id w:val="1994054377"/>
          <w:placeholder>
            <w:docPart w:val="03B3B556CF5549C2A914358C1600854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259" w:type="dxa"/>
            </w:tcPr>
            <w:p w:rsidR="003A25F5" w:rsidRDefault="002D0AAE" w:rsidP="007D3C57">
              <w:pPr>
                <w:pStyle w:val="Yltunniste"/>
                <w:jc w:val="center"/>
                <w:rPr>
                  <w:noProof/>
                  <w:lang w:eastAsia="fi-FI"/>
                </w:rPr>
              </w:pPr>
              <w:r>
                <w:t>3.4.2018</w:t>
              </w:r>
            </w:p>
          </w:tc>
        </w:sdtContent>
      </w:sdt>
      <w:tc>
        <w:tcPr>
          <w:tcW w:w="3260" w:type="dxa"/>
        </w:tcPr>
        <w:p w:rsidR="003A25F5" w:rsidRDefault="003A25F5" w:rsidP="00BC34D0">
          <w:pPr>
            <w:pStyle w:val="Yltunniste"/>
          </w:pPr>
        </w:p>
      </w:tc>
    </w:tr>
  </w:tbl>
  <w:p w:rsidR="003A25F5" w:rsidRDefault="003A25F5" w:rsidP="00BC34D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6E" w:rsidRDefault="006A286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6F0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CF8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AE"/>
    <w:rsid w:val="00154B6C"/>
    <w:rsid w:val="001E511B"/>
    <w:rsid w:val="002D0AAE"/>
    <w:rsid w:val="00333F57"/>
    <w:rsid w:val="00354087"/>
    <w:rsid w:val="003A25F5"/>
    <w:rsid w:val="004257F3"/>
    <w:rsid w:val="0049782A"/>
    <w:rsid w:val="005B32FE"/>
    <w:rsid w:val="006A286E"/>
    <w:rsid w:val="00726D53"/>
    <w:rsid w:val="007D3C57"/>
    <w:rsid w:val="008A14BF"/>
    <w:rsid w:val="00B057A2"/>
    <w:rsid w:val="00BB3D9A"/>
    <w:rsid w:val="00BC34D0"/>
    <w:rsid w:val="00C54F53"/>
    <w:rsid w:val="00C60008"/>
    <w:rsid w:val="00C63F11"/>
    <w:rsid w:val="00CC30BE"/>
    <w:rsid w:val="00D555A6"/>
    <w:rsid w:val="00E340DC"/>
    <w:rsid w:val="00EB1F5D"/>
    <w:rsid w:val="00F66F72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2D0AAE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BC3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2D0AAE"/>
  </w:style>
  <w:style w:type="paragraph" w:styleId="Otsikko1">
    <w:name w:val="heading 1"/>
    <w:basedOn w:val="Normaali"/>
    <w:next w:val="Leipteksti"/>
    <w:link w:val="Otsikko1Char"/>
    <w:uiPriority w:val="9"/>
    <w:qFormat/>
    <w:rsid w:val="00BC34D0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26D53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C34D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33F57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33F57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C34D0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C34D0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C34D0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C34D0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E02A3"/>
    <w:rPr>
      <w:rFonts w:ascii="Arial" w:hAnsi="Arial"/>
      <w:color w:val="CF073B" w:themeColor="accent1"/>
      <w:sz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33F57"/>
    <w:rPr>
      <w:rFonts w:asciiTheme="majorHAnsi" w:eastAsiaTheme="majorEastAsia" w:hAnsiTheme="majorHAnsi" w:cstheme="majorBidi"/>
      <w:bCs/>
      <w:iCs/>
    </w:rPr>
  </w:style>
  <w:style w:type="paragraph" w:styleId="Merkittyluettelo">
    <w:name w:val="List Bullet"/>
    <w:basedOn w:val="Normaali"/>
    <w:uiPriority w:val="99"/>
    <w:qFormat/>
    <w:rsid w:val="00F66F72"/>
    <w:pPr>
      <w:numPr>
        <w:numId w:val="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33F57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333F57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33F57"/>
  </w:style>
  <w:style w:type="paragraph" w:styleId="Eivli">
    <w:name w:val="No Spacing"/>
    <w:uiPriority w:val="2"/>
    <w:qFormat/>
    <w:rsid w:val="00333F57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BC34D0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26D5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4D0"/>
    <w:rPr>
      <w:rFonts w:asciiTheme="majorHAnsi" w:eastAsiaTheme="majorEastAsia" w:hAnsiTheme="majorHAnsi" w:cstheme="majorBidi"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333F5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BC34D0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BC34D0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BC34D0"/>
    <w:rPr>
      <w:rFonts w:asciiTheme="majorHAnsi" w:eastAsiaTheme="majorEastAsia" w:hAnsiTheme="majorHAnsi" w:cstheme="majorBidi"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C34D0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C34D0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Sisllysluettelonotsikko">
    <w:name w:val="TOC Heading"/>
    <w:next w:val="Normaali"/>
    <w:uiPriority w:val="39"/>
    <w:rsid w:val="00BC34D0"/>
    <w:pPr>
      <w:keepNext/>
      <w:keepLines/>
      <w:spacing w:after="24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9"/>
    <w:rsid w:val="0049782A"/>
  </w:style>
  <w:style w:type="character" w:customStyle="1" w:styleId="YltunnisteChar">
    <w:name w:val="Ylätunniste Char"/>
    <w:basedOn w:val="Kappaleenoletusfontti"/>
    <w:link w:val="Yltunniste"/>
    <w:uiPriority w:val="99"/>
    <w:rsid w:val="0049782A"/>
  </w:style>
  <w:style w:type="table" w:styleId="TaulukkoRuudukko">
    <w:name w:val="Table Grid"/>
    <w:basedOn w:val="Normaalitaulukko"/>
    <w:uiPriority w:val="59"/>
    <w:rsid w:val="00BC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Normaalitaulukko"/>
    <w:uiPriority w:val="99"/>
    <w:rsid w:val="00BC3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uettelolista">
    <w:name w:val="Luettelolista"/>
    <w:uiPriority w:val="99"/>
    <w:rsid w:val="00F66F72"/>
    <w:pPr>
      <w:numPr>
        <w:numId w:val="3"/>
      </w:numPr>
    </w:pPr>
  </w:style>
  <w:style w:type="numbering" w:customStyle="1" w:styleId="Numerolista">
    <w:name w:val="Numerolista"/>
    <w:uiPriority w:val="99"/>
    <w:rsid w:val="00F66F72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F66F72"/>
    <w:pPr>
      <w:numPr>
        <w:numId w:val="4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ost\AppData\Roaming\Microsoft\Mallit\JHL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3B556CF5549C2A914358C160085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B66A6A-3D7B-4EB8-A246-B565C85867DD}"/>
      </w:docPartPr>
      <w:docPartBody>
        <w:p w:rsidR="00405C78" w:rsidRDefault="00405C78">
          <w:pPr>
            <w:pStyle w:val="03B3B556CF5549C2A914358C16008547"/>
          </w:pPr>
          <w:r>
            <w:rPr>
              <w:rStyle w:val="Paikkamerkkiteksti"/>
            </w:rPr>
            <w:t>[Vastaanottajaorganisaatio]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8"/>
    <w:rsid w:val="002215D1"/>
    <w:rsid w:val="0040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auto"/>
    </w:rPr>
  </w:style>
  <w:style w:type="paragraph" w:customStyle="1" w:styleId="03B3B556CF5549C2A914358C16008547">
    <w:name w:val="03B3B556CF5549C2A914358C16008547"/>
  </w:style>
  <w:style w:type="paragraph" w:customStyle="1" w:styleId="1C95DAD203174E6F89AFB4FB18874CC7">
    <w:name w:val="1C95DAD203174E6F89AFB4FB18874CC7"/>
  </w:style>
  <w:style w:type="paragraph" w:customStyle="1" w:styleId="7B78F166A63B4062A77689E669C61D08">
    <w:name w:val="7B78F166A63B4062A77689E669C61D08"/>
  </w:style>
  <w:style w:type="paragraph" w:customStyle="1" w:styleId="D4ABA7DCFE984C23883FEA609C2349B6">
    <w:name w:val="D4ABA7DCFE984C23883FEA609C2349B6"/>
  </w:style>
  <w:style w:type="paragraph" w:customStyle="1" w:styleId="51058E98CDAF481FBFA69433C7F4986C">
    <w:name w:val="51058E98CDAF481FBFA69433C7F4986C"/>
  </w:style>
  <w:style w:type="paragraph" w:customStyle="1" w:styleId="F940A192CE8F406980A979432E2C617A">
    <w:name w:val="F940A192CE8F406980A979432E2C617A"/>
  </w:style>
  <w:style w:type="paragraph" w:customStyle="1" w:styleId="C77DDB593A5D4DB59DA1DCFBB4F54A3F">
    <w:name w:val="C77DDB593A5D4DB59DA1DCFBB4F54A3F"/>
  </w:style>
  <w:style w:type="paragraph" w:customStyle="1" w:styleId="11A562FBE9224FA5A7FA349BD133B429">
    <w:name w:val="11A562FBE9224FA5A7FA349BD133B429"/>
  </w:style>
  <w:style w:type="paragraph" w:customStyle="1" w:styleId="89A2C6196DEF4CF5A3C370F826DA9E93">
    <w:name w:val="89A2C6196DEF4CF5A3C370F826DA9E93"/>
  </w:style>
  <w:style w:type="paragraph" w:customStyle="1" w:styleId="24BE653E5AE246DB97F317E2F1B0A3EE">
    <w:name w:val="24BE653E5AE246DB97F317E2F1B0A3EE"/>
  </w:style>
  <w:style w:type="paragraph" w:customStyle="1" w:styleId="CAE624D3612F455E8196B4A1BAA26FC4">
    <w:name w:val="CAE624D3612F455E8196B4A1BAA26FC4"/>
  </w:style>
  <w:style w:type="paragraph" w:customStyle="1" w:styleId="B1D6D86D218F4C54B005999D8B5815A3">
    <w:name w:val="B1D6D86D218F4C54B005999D8B5815A3"/>
  </w:style>
  <w:style w:type="paragraph" w:customStyle="1" w:styleId="D46973B6A53D4D668EF7FCB66710E187">
    <w:name w:val="D46973B6A53D4D668EF7FCB66710E187"/>
  </w:style>
  <w:style w:type="paragraph" w:customStyle="1" w:styleId="6ECCBA0D3D6D4D58A4672543C47AA6A3">
    <w:name w:val="6ECCBA0D3D6D4D58A4672543C47AA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auto"/>
    </w:rPr>
  </w:style>
  <w:style w:type="paragraph" w:customStyle="1" w:styleId="03B3B556CF5549C2A914358C16008547">
    <w:name w:val="03B3B556CF5549C2A914358C16008547"/>
  </w:style>
  <w:style w:type="paragraph" w:customStyle="1" w:styleId="1C95DAD203174E6F89AFB4FB18874CC7">
    <w:name w:val="1C95DAD203174E6F89AFB4FB18874CC7"/>
  </w:style>
  <w:style w:type="paragraph" w:customStyle="1" w:styleId="7B78F166A63B4062A77689E669C61D08">
    <w:name w:val="7B78F166A63B4062A77689E669C61D08"/>
  </w:style>
  <w:style w:type="paragraph" w:customStyle="1" w:styleId="D4ABA7DCFE984C23883FEA609C2349B6">
    <w:name w:val="D4ABA7DCFE984C23883FEA609C2349B6"/>
  </w:style>
  <w:style w:type="paragraph" w:customStyle="1" w:styleId="51058E98CDAF481FBFA69433C7F4986C">
    <w:name w:val="51058E98CDAF481FBFA69433C7F4986C"/>
  </w:style>
  <w:style w:type="paragraph" w:customStyle="1" w:styleId="F940A192CE8F406980A979432E2C617A">
    <w:name w:val="F940A192CE8F406980A979432E2C617A"/>
  </w:style>
  <w:style w:type="paragraph" w:customStyle="1" w:styleId="C77DDB593A5D4DB59DA1DCFBB4F54A3F">
    <w:name w:val="C77DDB593A5D4DB59DA1DCFBB4F54A3F"/>
  </w:style>
  <w:style w:type="paragraph" w:customStyle="1" w:styleId="11A562FBE9224FA5A7FA349BD133B429">
    <w:name w:val="11A562FBE9224FA5A7FA349BD133B429"/>
  </w:style>
  <w:style w:type="paragraph" w:customStyle="1" w:styleId="89A2C6196DEF4CF5A3C370F826DA9E93">
    <w:name w:val="89A2C6196DEF4CF5A3C370F826DA9E93"/>
  </w:style>
  <w:style w:type="paragraph" w:customStyle="1" w:styleId="24BE653E5AE246DB97F317E2F1B0A3EE">
    <w:name w:val="24BE653E5AE246DB97F317E2F1B0A3EE"/>
  </w:style>
  <w:style w:type="paragraph" w:customStyle="1" w:styleId="CAE624D3612F455E8196B4A1BAA26FC4">
    <w:name w:val="CAE624D3612F455E8196B4A1BAA26FC4"/>
  </w:style>
  <w:style w:type="paragraph" w:customStyle="1" w:styleId="B1D6D86D218F4C54B005999D8B5815A3">
    <w:name w:val="B1D6D86D218F4C54B005999D8B5815A3"/>
  </w:style>
  <w:style w:type="paragraph" w:customStyle="1" w:styleId="D46973B6A53D4D668EF7FCB66710E187">
    <w:name w:val="D46973B6A53D4D668EF7FCB66710E187"/>
  </w:style>
  <w:style w:type="paragraph" w:customStyle="1" w:styleId="6ECCBA0D3D6D4D58A4672543C47AA6A3">
    <w:name w:val="6ECCBA0D3D6D4D58A4672543C47AA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9924B-287B-4E01-A2A5-7CF0F3DD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0</TotalTime>
  <Pages>1</Pages>
  <Words>48</Words>
  <Characters>432</Characters>
  <Application>Microsoft Office Word</Application>
  <DocSecurity>0</DocSecurity>
  <Lines>13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Julkisten ja hyvinvointialojen liitto JHL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cp:lastModifiedBy>Eloholma Maarit</cp:lastModifiedBy>
  <cp:revision>2</cp:revision>
  <dcterms:created xsi:type="dcterms:W3CDTF">2018-09-05T09:38:00Z</dcterms:created>
  <dcterms:modified xsi:type="dcterms:W3CDTF">2018-09-05T09:38:00Z</dcterms:modified>
</cp:coreProperties>
</file>