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A2" w:rsidRPr="005215FE" w:rsidRDefault="00E604DA" w:rsidP="005215FE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LUOTTAMUSMIESVAALIEN VAALITOIMIKUNNAN KOKOUS</w:t>
      </w:r>
    </w:p>
    <w:p w:rsidR="005215FE" w:rsidRPr="005215FE" w:rsidRDefault="005215FE" w:rsidP="005215FE">
      <w:pPr>
        <w:rPr>
          <w:b/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 xml:space="preserve">Työnantajan/yrityksen nimi </w:t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Työpaikka</w:t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ind w:left="-426"/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Luottamusmiehen toimialue</w:t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ab/>
      </w:r>
      <w:r w:rsidRPr="005215F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Aika ja paikka</w:t>
      </w:r>
      <w:r w:rsidRPr="005215FE">
        <w:rPr>
          <w:sz w:val="22"/>
          <w:szCs w:val="22"/>
        </w:rPr>
        <w:tab/>
        <w:t>_________________________________ kello_______________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Läsnä</w:t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Osanottajalista liitteenä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1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Kokouksen avaus</w:t>
      </w:r>
      <w:r w:rsidRPr="005215FE">
        <w:rPr>
          <w:sz w:val="22"/>
          <w:szCs w:val="22"/>
        </w:rPr>
        <w:tab/>
        <w:t>____________________________avasi kokouksen klo________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2</w:t>
      </w:r>
    </w:p>
    <w:p w:rsidR="00B12976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Kokouksen järjestäytyminen</w:t>
      </w:r>
      <w:r w:rsidRPr="005215FE">
        <w:rPr>
          <w:sz w:val="22"/>
          <w:szCs w:val="22"/>
        </w:rPr>
        <w:tab/>
      </w:r>
    </w:p>
    <w:p w:rsidR="005215FE" w:rsidRPr="005215FE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215FE" w:rsidRPr="005215FE">
        <w:rPr>
          <w:sz w:val="22"/>
          <w:szCs w:val="22"/>
        </w:rPr>
        <w:t>Kokouksen puheenjohtajaksi valittiin _______________________</w:t>
      </w:r>
      <w:r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B12976" w:rsidP="00E604DA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215FE" w:rsidRPr="005215FE">
        <w:rPr>
          <w:sz w:val="22"/>
          <w:szCs w:val="22"/>
        </w:rPr>
        <w:t>Kokouksen sihteeriksi valittiin ____________________________</w:t>
      </w:r>
      <w:r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Vaalit</w:t>
      </w:r>
      <w:r>
        <w:rPr>
          <w:sz w:val="22"/>
          <w:szCs w:val="22"/>
        </w:rPr>
        <w:tab/>
        <w:t xml:space="preserve">Ehdokkaiksi ovat </w:t>
      </w:r>
      <w:proofErr w:type="spellStart"/>
      <w:r>
        <w:rPr>
          <w:sz w:val="22"/>
          <w:szCs w:val="22"/>
        </w:rPr>
        <w:t>asett</w:t>
      </w:r>
      <w:r w:rsidR="00E604DA">
        <w:rPr>
          <w:sz w:val="22"/>
          <w:szCs w:val="22"/>
        </w:rPr>
        <w:t>a</w:t>
      </w:r>
      <w:r>
        <w:rPr>
          <w:sz w:val="22"/>
          <w:szCs w:val="22"/>
        </w:rPr>
        <w:t>uneet</w:t>
      </w:r>
      <w:proofErr w:type="spellEnd"/>
      <w:r w:rsidR="00E604DA">
        <w:rPr>
          <w:sz w:val="22"/>
          <w:szCs w:val="22"/>
        </w:rPr>
        <w:t>: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Luottamusmieheksi _____________________________________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</w:t>
      </w:r>
    </w:p>
    <w:p w:rsidR="00E604DA" w:rsidRDefault="00E604DA" w:rsidP="005215FE">
      <w:pPr>
        <w:tabs>
          <w:tab w:val="left" w:pos="2835"/>
        </w:tabs>
        <w:rPr>
          <w:sz w:val="22"/>
          <w:szCs w:val="22"/>
        </w:rPr>
      </w:pPr>
    </w:p>
    <w:p w:rsidR="00E604DA" w:rsidRDefault="00E604DA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Varaluottamusmieheksi __________________________________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</w:p>
    <w:p w:rsidR="00B12976" w:rsidRDefault="00B12976" w:rsidP="00B12976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</w:t>
      </w:r>
      <w:r w:rsidR="00110B30">
        <w:rPr>
          <w:sz w:val="22"/>
          <w:szCs w:val="22"/>
        </w:rPr>
        <w:t>_</w:t>
      </w:r>
    </w:p>
    <w:p w:rsidR="00E604DA" w:rsidRDefault="00E604DA" w:rsidP="00B12976">
      <w:pPr>
        <w:tabs>
          <w:tab w:val="left" w:pos="2835"/>
        </w:tabs>
        <w:rPr>
          <w:sz w:val="22"/>
          <w:szCs w:val="22"/>
        </w:rPr>
      </w:pPr>
    </w:p>
    <w:p w:rsidR="00E604DA" w:rsidRDefault="00E604DA" w:rsidP="00B12976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</w:t>
      </w:r>
    </w:p>
    <w:p w:rsidR="00E604DA" w:rsidRDefault="00E604DA" w:rsidP="00B12976">
      <w:pPr>
        <w:tabs>
          <w:tab w:val="left" w:pos="2835"/>
        </w:tabs>
        <w:rPr>
          <w:sz w:val="22"/>
          <w:szCs w:val="22"/>
        </w:rPr>
      </w:pPr>
    </w:p>
    <w:p w:rsidR="00B12976" w:rsidRDefault="00E604DA" w:rsidP="00E604DA">
      <w:pPr>
        <w:tabs>
          <w:tab w:val="left" w:pos="2835"/>
        </w:tabs>
        <w:ind w:left="2608" w:hanging="2608"/>
        <w:rPr>
          <w:sz w:val="22"/>
          <w:szCs w:val="22"/>
        </w:rPr>
      </w:pPr>
      <w:r w:rsidRPr="002D0AAE">
        <w:rPr>
          <w:sz w:val="40"/>
          <w:szCs w:val="40"/>
        </w:rPr>
        <w:t>□</w:t>
      </w:r>
      <w:r>
        <w:t xml:space="preserve"> </w:t>
      </w:r>
      <w:r w:rsidR="00B12976">
        <w:rPr>
          <w:sz w:val="22"/>
          <w:szCs w:val="22"/>
        </w:rPr>
        <w:t>Sopuvaali</w:t>
      </w:r>
      <w:r w:rsidR="00B12976">
        <w:rPr>
          <w:sz w:val="22"/>
          <w:szCs w:val="22"/>
        </w:rPr>
        <w:tab/>
      </w:r>
      <w:r w:rsidR="00872B80">
        <w:rPr>
          <w:sz w:val="22"/>
          <w:szCs w:val="22"/>
        </w:rPr>
        <w:t xml:space="preserve">Vaalitoimikunta toteaa, että molempiin tehtäviin on asettunut vain yksi ehdokas, eikä vaalia tarvitse toteuttaa. 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E604DA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 w:rsidRPr="002D0AAE">
        <w:rPr>
          <w:sz w:val="40"/>
          <w:szCs w:val="40"/>
        </w:rPr>
        <w:t>□</w:t>
      </w:r>
      <w:r>
        <w:t xml:space="preserve"> </w:t>
      </w:r>
      <w:r w:rsidR="00110B30">
        <w:rPr>
          <w:sz w:val="22"/>
          <w:szCs w:val="22"/>
        </w:rPr>
        <w:t>Lippuäänestys</w:t>
      </w:r>
      <w:r w:rsidR="00110B30">
        <w:rPr>
          <w:sz w:val="22"/>
          <w:szCs w:val="22"/>
        </w:rPr>
        <w:tab/>
      </w:r>
      <w:r w:rsidR="00872B80">
        <w:rPr>
          <w:sz w:val="22"/>
          <w:szCs w:val="22"/>
        </w:rPr>
        <w:t>Vaalitoimikunta avasi vaaliuurnan ja laski äänestysliput. Ä</w:t>
      </w:r>
      <w:r w:rsidR="00110B30">
        <w:rPr>
          <w:sz w:val="22"/>
          <w:szCs w:val="22"/>
        </w:rPr>
        <w:t>änioikeu</w:t>
      </w:r>
      <w:r w:rsidR="00110B30">
        <w:rPr>
          <w:sz w:val="22"/>
          <w:szCs w:val="22"/>
        </w:rPr>
        <w:t>t</w:t>
      </w:r>
      <w:r w:rsidR="00110B30">
        <w:rPr>
          <w:sz w:val="22"/>
          <w:szCs w:val="22"/>
        </w:rPr>
        <w:t>taan käytti _______ jäsentä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Hyväksyttyjä ääniä oli _______, hylättyjä ääniä oli ______ ja tyhjiä ääniä oli _______.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Ääntenlaskennan perusteella todettiin, että äänet jakautuivat seura</w:t>
      </w:r>
      <w:r>
        <w:rPr>
          <w:sz w:val="22"/>
          <w:szCs w:val="22"/>
        </w:rPr>
        <w:t>a</w:t>
      </w:r>
      <w:r>
        <w:rPr>
          <w:sz w:val="22"/>
          <w:szCs w:val="22"/>
        </w:rPr>
        <w:t>vasti: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Luottamusmiesvaali</w:t>
      </w:r>
      <w:r>
        <w:rPr>
          <w:sz w:val="22"/>
          <w:szCs w:val="22"/>
        </w:rPr>
        <w:tab/>
        <w:t>__________________________________________ ääntä ________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 ääntä ________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 ääntä ________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Varaluottamusmiesvaali</w:t>
      </w:r>
      <w:r>
        <w:rPr>
          <w:sz w:val="22"/>
          <w:szCs w:val="22"/>
        </w:rPr>
        <w:tab/>
        <w:t>__________________________________________ ääntä ________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 ääntä ________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 ääntä ________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Mikäli ehdokkaat ovat saaneet yhtä monta ääntä, ratkaistaan valinta arpomalla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Vaalitulosten toteaminen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Sopuvaalilla/lippuäänestyksellä valittiin: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Luottamusmieheksi ________________________________________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Varaluottamusmieheksi _____________________________________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Valinnoista ilmoittaminen</w:t>
      </w:r>
      <w:r>
        <w:rPr>
          <w:sz w:val="22"/>
          <w:szCs w:val="22"/>
        </w:rPr>
        <w:tab/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Luottamusmiesvalinnoista ilmoitetaan välittömästi kirjallisesti työnant</w:t>
      </w:r>
      <w:r>
        <w:rPr>
          <w:sz w:val="22"/>
          <w:szCs w:val="22"/>
        </w:rPr>
        <w:t>a</w:t>
      </w:r>
      <w:r>
        <w:rPr>
          <w:sz w:val="22"/>
          <w:szCs w:val="22"/>
        </w:rPr>
        <w:t>jalle, jäsenille ja omaan liittoon: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Kokouksen päättäminen</w:t>
      </w:r>
      <w:r>
        <w:rPr>
          <w:sz w:val="22"/>
          <w:szCs w:val="22"/>
        </w:rPr>
        <w:tab/>
        <w:t>Puheenjohtaja päätti kokouksen klo _________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Vakuudeksi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________________________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Kokouksen puheenjohtaja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Kokouksen sihteeri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872B8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Vaalitoimikunnan jäsenet</w:t>
      </w:r>
      <w:r w:rsidR="00F226BE">
        <w:rPr>
          <w:sz w:val="22"/>
          <w:szCs w:val="22"/>
        </w:rPr>
        <w:tab/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________________________</w:t>
      </w:r>
    </w:p>
    <w:p w:rsidR="00872B80" w:rsidRDefault="00872B8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872B80" w:rsidRDefault="00872B8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________________________</w:t>
      </w:r>
    </w:p>
    <w:p w:rsidR="00872B80" w:rsidRDefault="00872B8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872B80" w:rsidRPr="005215FE" w:rsidRDefault="00872B8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________________________</w:t>
      </w:r>
    </w:p>
    <w:sectPr w:rsidR="00872B80" w:rsidRPr="005215FE" w:rsidSect="00110B30">
      <w:headerReference w:type="default" r:id="rId10"/>
      <w:footerReference w:type="default" r:id="rId11"/>
      <w:pgSz w:w="11906" w:h="16838" w:code="9"/>
      <w:pgMar w:top="1299" w:right="1700" w:bottom="1418" w:left="709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E2" w:rsidRDefault="00B101E2" w:rsidP="00BC34D0">
      <w:r>
        <w:separator/>
      </w:r>
    </w:p>
  </w:endnote>
  <w:endnote w:type="continuationSeparator" w:id="0">
    <w:p w:rsidR="00B101E2" w:rsidRDefault="00B101E2" w:rsidP="00B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08" w:rsidRDefault="00C60008" w:rsidP="00C60008">
    <w:pPr>
      <w:pStyle w:val="Alatunniste"/>
    </w:pPr>
  </w:p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4889"/>
      <w:gridCol w:w="4889"/>
    </w:tblGrid>
    <w:tr w:rsidR="00FE02A3" w:rsidTr="00C60008">
      <w:trPr>
        <w:trHeight w:hRule="exact" w:val="5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Default="00FE02A3">
          <w:pPr>
            <w:pStyle w:val="Alatunniste"/>
          </w:pP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Default="00FE02A3">
          <w:pPr>
            <w:pStyle w:val="Alatunniste"/>
          </w:pPr>
        </w:p>
      </w:tc>
    </w:tr>
    <w:tr w:rsidR="00FE02A3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Default="00C60008" w:rsidP="00C60008">
          <w:pPr>
            <w:pStyle w:val="Alatunniste"/>
            <w:jc w:val="right"/>
          </w:pPr>
          <w:r>
            <w:t xml:space="preserve">JHL </w:t>
          </w:r>
          <w:r>
            <w:rPr>
              <w:rFonts w:ascii="Times New Roman" w:hAnsi="Times New Roman" w:cs="Times New Roman"/>
            </w:rPr>
            <w:t>─</w:t>
          </w:r>
          <w:r>
            <w:t xml:space="preserve"> </w:t>
          </w:r>
          <w:r w:rsidRPr="00C60008">
            <w:t>Julkisten ja hyvinvointialojen liitto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Default="00C60008" w:rsidP="00C60008">
          <w:pPr>
            <w:pStyle w:val="Alatunniste"/>
          </w:pPr>
          <w:r>
            <w:t>Sörnäisten rantatie 23, 00500 Helsinki, PL 101, 00531 Helsinki</w:t>
          </w:r>
        </w:p>
      </w:tc>
    </w:tr>
    <w:tr w:rsidR="00FE02A3" w:rsidRPr="00C60008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Pr="00C60008" w:rsidRDefault="00C60008" w:rsidP="00FE02A3">
          <w:pPr>
            <w:pStyle w:val="Alatunniste"/>
            <w:jc w:val="right"/>
            <w:rPr>
              <w:lang w:val="sv-FI"/>
            </w:rPr>
          </w:pPr>
          <w:r w:rsidRPr="00C60008">
            <w:rPr>
              <w:lang w:val="sv-FI"/>
            </w:rPr>
            <w:t xml:space="preserve">JHL </w:t>
          </w:r>
          <w:r w:rsidRPr="00C60008">
            <w:rPr>
              <w:rFonts w:ascii="Times New Roman" w:hAnsi="Times New Roman" w:cs="Times New Roman"/>
              <w:lang w:val="sv-FI"/>
            </w:rPr>
            <w:t xml:space="preserve">─ </w:t>
          </w:r>
          <w:r w:rsidRPr="00C60008">
            <w:rPr>
              <w:lang w:val="sv-FI"/>
            </w:rPr>
            <w:t>Förbundet för den offentliga sektorn och välfärdsområdena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Pr="00C60008" w:rsidRDefault="00C60008" w:rsidP="00C60008">
          <w:pPr>
            <w:pStyle w:val="Alatunniste"/>
            <w:rPr>
              <w:lang w:val="sv-FI"/>
            </w:rPr>
          </w:pPr>
          <w:r>
            <w:rPr>
              <w:lang w:val="sv-FI"/>
            </w:rPr>
            <w:t xml:space="preserve">Puh.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31</w:t>
          </w:r>
          <w:r>
            <w:rPr>
              <w:lang w:val="sv-FI"/>
            </w:rPr>
            <w:t xml:space="preserve">, Telefax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3 330</w:t>
          </w:r>
        </w:p>
      </w:tc>
    </w:tr>
    <w:tr w:rsidR="00FE02A3" w:rsidRPr="00C60008" w:rsidTr="00C60008">
      <w:tc>
        <w:tcPr>
          <w:tcW w:w="9778" w:type="dxa"/>
          <w:gridSpan w:val="2"/>
        </w:tcPr>
        <w:p w:rsidR="00FE02A3" w:rsidRPr="00C60008" w:rsidRDefault="00C60008" w:rsidP="00C60008">
          <w:pPr>
            <w:pStyle w:val="Alatunniste"/>
            <w:jc w:val="center"/>
            <w:rPr>
              <w:lang w:val="sv-FI"/>
            </w:rPr>
          </w:pPr>
          <w:r>
            <w:rPr>
              <w:lang w:val="sv-FI"/>
            </w:rPr>
            <w:t>www.jhl.fi</w:t>
          </w:r>
        </w:p>
      </w:tc>
    </w:tr>
  </w:tbl>
  <w:p w:rsidR="00C54F53" w:rsidRPr="00C60008" w:rsidRDefault="00C54F5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E2" w:rsidRDefault="00B101E2" w:rsidP="00BC34D0">
      <w:r>
        <w:separator/>
      </w:r>
    </w:p>
  </w:footnote>
  <w:footnote w:type="continuationSeparator" w:id="0">
    <w:p w:rsidR="00B101E2" w:rsidRDefault="00B101E2" w:rsidP="00BC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3221"/>
      <w:gridCol w:w="3251"/>
      <w:gridCol w:w="3241"/>
    </w:tblGrid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 w:val="restart"/>
        </w:tcPr>
        <w:p w:rsidR="003A25F5" w:rsidRDefault="003A25F5" w:rsidP="003A25F5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488337CF" wp14:editId="6D00C92D">
                <wp:extent cx="1519200" cy="810000"/>
                <wp:effectExtent l="0" t="0" r="5080" b="952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1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E604DA" w:rsidP="00BC34D0">
          <w:pPr>
            <w:pStyle w:val="Yltunniste"/>
          </w:pPr>
          <w:r>
            <w:t>Liite 5</w:t>
          </w: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3A25F5">
          <w:pPr>
            <w:pStyle w:val="Yltunniste"/>
            <w:jc w:val="right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5215FE" w:rsidP="00BC34D0">
          <w:pPr>
            <w:pStyle w:val="Yltunniste"/>
          </w:pPr>
          <w:r>
            <w:t>Pöytäkirjamalli</w:t>
          </w:r>
        </w:p>
        <w:p w:rsidR="005215FE" w:rsidRPr="005215FE" w:rsidRDefault="005215FE" w:rsidP="00681621">
          <w:pPr>
            <w:pStyle w:val="Yltunniste"/>
            <w:rPr>
              <w:b/>
            </w:rPr>
          </w:pPr>
          <w:r w:rsidRPr="005215FE">
            <w:rPr>
              <w:b/>
            </w:rPr>
            <w:t xml:space="preserve">Vaalitapa </w:t>
          </w:r>
          <w:r w:rsidR="00681621">
            <w:rPr>
              <w:b/>
            </w:rPr>
            <w:t>2</w:t>
          </w: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</w:tbl>
  <w:p w:rsidR="003A25F5" w:rsidRDefault="003A25F5" w:rsidP="00B12976">
    <w:pPr>
      <w:pStyle w:val="Yltunniste"/>
      <w:tabs>
        <w:tab w:val="left" w:pos="8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F0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CF8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FE"/>
    <w:rsid w:val="00011FFF"/>
    <w:rsid w:val="00110B30"/>
    <w:rsid w:val="001E511B"/>
    <w:rsid w:val="00333F57"/>
    <w:rsid w:val="003A25F5"/>
    <w:rsid w:val="004162B7"/>
    <w:rsid w:val="004257F3"/>
    <w:rsid w:val="0049782A"/>
    <w:rsid w:val="005215FE"/>
    <w:rsid w:val="005B32FE"/>
    <w:rsid w:val="00681621"/>
    <w:rsid w:val="00726D53"/>
    <w:rsid w:val="007D3C57"/>
    <w:rsid w:val="00872B80"/>
    <w:rsid w:val="00B057A2"/>
    <w:rsid w:val="00B101E2"/>
    <w:rsid w:val="00B12976"/>
    <w:rsid w:val="00BB3D9A"/>
    <w:rsid w:val="00BC34D0"/>
    <w:rsid w:val="00C54F53"/>
    <w:rsid w:val="00C60008"/>
    <w:rsid w:val="00C63F11"/>
    <w:rsid w:val="00CC30BE"/>
    <w:rsid w:val="00E340DC"/>
    <w:rsid w:val="00E604DA"/>
    <w:rsid w:val="00EB1F5D"/>
    <w:rsid w:val="00F226BE"/>
    <w:rsid w:val="00F66F72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BC3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BC3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ost\AppData\Roaming\Microsoft\Mallit\JHL\Kirje.dotx" TargetMode="Externa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2CF8D-A699-4A1F-8FDE-DE67AECA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1</TotalTime>
  <Pages>2</Pages>
  <Words>277</Words>
  <Characters>2461</Characters>
  <Application>Microsoft Office Word</Application>
  <DocSecurity>0</DocSecurity>
  <Lines>76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Julkisten ja hyvinvointialojen liitto JHL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cp:lastModifiedBy>Eloholma Maarit</cp:lastModifiedBy>
  <cp:revision>2</cp:revision>
  <dcterms:created xsi:type="dcterms:W3CDTF">2018-09-05T09:42:00Z</dcterms:created>
  <dcterms:modified xsi:type="dcterms:W3CDTF">2018-09-05T09:42:00Z</dcterms:modified>
</cp:coreProperties>
</file>