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2" w:rsidRPr="005215FE" w:rsidRDefault="005215FE" w:rsidP="005215FE">
      <w:pPr>
        <w:rPr>
          <w:b/>
          <w:sz w:val="22"/>
          <w:szCs w:val="22"/>
        </w:rPr>
      </w:pPr>
      <w:bookmarkStart w:id="0" w:name="_GoBack"/>
      <w:bookmarkEnd w:id="0"/>
      <w:r w:rsidRPr="005215FE">
        <w:rPr>
          <w:b/>
          <w:sz w:val="22"/>
          <w:szCs w:val="22"/>
        </w:rPr>
        <w:t>VAALIKOKOUS</w:t>
      </w:r>
    </w:p>
    <w:p w:rsidR="005215FE" w:rsidRPr="005215FE" w:rsidRDefault="005215FE" w:rsidP="005215FE">
      <w:pPr>
        <w:rPr>
          <w:b/>
          <w:sz w:val="22"/>
          <w:szCs w:val="22"/>
        </w:rPr>
      </w:pPr>
      <w:r w:rsidRPr="005215FE">
        <w:rPr>
          <w:b/>
          <w:sz w:val="22"/>
          <w:szCs w:val="22"/>
        </w:rPr>
        <w:t>Luottamusmiehen ja varaluottamusmiehen valinta toimikaudelle ________-________</w:t>
      </w:r>
      <w:r w:rsidR="00B12976">
        <w:rPr>
          <w:b/>
          <w:sz w:val="22"/>
          <w:szCs w:val="22"/>
        </w:rPr>
        <w:t>_</w:t>
      </w:r>
    </w:p>
    <w:p w:rsidR="005215FE" w:rsidRPr="005215FE" w:rsidRDefault="005215FE" w:rsidP="005215FE">
      <w:pPr>
        <w:rPr>
          <w:b/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 xml:space="preserve">Työnantajan/yrityksen nimi 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Työpaikka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ind w:left="-426"/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Luottamusmiehen toimialue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</w:r>
      <w:r w:rsidRPr="005215F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215FE">
        <w:rPr>
          <w:sz w:val="22"/>
          <w:szCs w:val="22"/>
        </w:rPr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Aika ja paikka</w:t>
      </w:r>
      <w:r w:rsidRPr="005215FE">
        <w:rPr>
          <w:sz w:val="22"/>
          <w:szCs w:val="22"/>
        </w:rPr>
        <w:tab/>
        <w:t>_________________________________ kello_______________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Läsnä</w:t>
      </w:r>
      <w:r>
        <w:rPr>
          <w:sz w:val="22"/>
          <w:szCs w:val="22"/>
        </w:rPr>
        <w:tab/>
      </w:r>
      <w:r w:rsidRPr="005215FE">
        <w:rPr>
          <w:sz w:val="22"/>
          <w:szCs w:val="22"/>
        </w:rPr>
        <w:t>Osanottajalista liitteenä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1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Kokouksen avaus</w:t>
      </w:r>
      <w:r w:rsidRPr="005215FE">
        <w:rPr>
          <w:sz w:val="22"/>
          <w:szCs w:val="22"/>
        </w:rPr>
        <w:tab/>
        <w:t>____________________________avasi kokouksen klo________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2</w:t>
      </w:r>
    </w:p>
    <w:p w:rsidR="00B12976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>Kokouksen järjestäytyminen</w:t>
      </w:r>
      <w:r w:rsidRPr="005215FE">
        <w:rPr>
          <w:sz w:val="22"/>
          <w:szCs w:val="22"/>
        </w:rPr>
        <w:tab/>
      </w:r>
    </w:p>
    <w:p w:rsidR="005215FE" w:rsidRPr="005215FE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215FE" w:rsidRPr="005215FE">
        <w:rPr>
          <w:sz w:val="22"/>
          <w:szCs w:val="22"/>
        </w:rPr>
        <w:t>Kokouksen puheenjohtajaksi valittiin _______________________</w:t>
      </w:r>
      <w:r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215FE" w:rsidRPr="005215FE">
        <w:rPr>
          <w:sz w:val="22"/>
          <w:szCs w:val="22"/>
        </w:rPr>
        <w:t>Kokouksen sihteeriksi valittiin ____________________________</w:t>
      </w:r>
      <w:r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  <w:t xml:space="preserve">Kokouksen pöytäkirjan tarkastajiksi (2 kpl) valittiin 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</w:r>
      <w:r w:rsidRPr="005215FE">
        <w:rPr>
          <w:sz w:val="22"/>
          <w:szCs w:val="22"/>
        </w:rPr>
        <w:tab/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  <w:t>Kokouksen ääntenlaskijoiksi (3 kpl) valittiin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  <w:r w:rsidRPr="005215FE">
        <w:rPr>
          <w:sz w:val="22"/>
          <w:szCs w:val="22"/>
        </w:rPr>
        <w:tab/>
        <w:t>____________________________________________________</w:t>
      </w:r>
      <w:r w:rsidR="00B12976">
        <w:rPr>
          <w:sz w:val="22"/>
          <w:szCs w:val="22"/>
        </w:rPr>
        <w:t>_</w:t>
      </w:r>
    </w:p>
    <w:p w:rsidR="005215FE" w:rsidRPr="005215FE" w:rsidRDefault="005215FE" w:rsidP="005215FE">
      <w:pPr>
        <w:tabs>
          <w:tab w:val="left" w:pos="2835"/>
        </w:tabs>
        <w:rPr>
          <w:sz w:val="22"/>
          <w:szCs w:val="22"/>
        </w:rPr>
      </w:pPr>
    </w:p>
    <w:p w:rsidR="005215FE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Vaalit</w:t>
      </w:r>
      <w:r>
        <w:rPr>
          <w:sz w:val="22"/>
          <w:szCs w:val="22"/>
        </w:rPr>
        <w:tab/>
        <w:t>Ehdokkaiksi ovat asettuneet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Luottamusmieheksi _____________________________________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Varaluottamusmieheksi __________________________________</w:t>
      </w:r>
    </w:p>
    <w:p w:rsidR="00B12976" w:rsidRDefault="00B12976" w:rsidP="005215FE">
      <w:pPr>
        <w:tabs>
          <w:tab w:val="left" w:pos="2835"/>
        </w:tabs>
        <w:rPr>
          <w:sz w:val="22"/>
          <w:szCs w:val="22"/>
        </w:rPr>
      </w:pPr>
    </w:p>
    <w:p w:rsidR="00B12976" w:rsidRDefault="00B12976" w:rsidP="00B1297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</w:t>
      </w:r>
      <w:r w:rsidR="00110B30">
        <w:rPr>
          <w:sz w:val="22"/>
          <w:szCs w:val="22"/>
        </w:rPr>
        <w:t>_</w:t>
      </w:r>
    </w:p>
    <w:p w:rsidR="00B12976" w:rsidRDefault="00B12976" w:rsidP="00110B30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Sopuvaali</w:t>
      </w:r>
      <w:r>
        <w:rPr>
          <w:sz w:val="22"/>
          <w:szCs w:val="22"/>
        </w:rPr>
        <w:tab/>
        <w:t>Jos luottamusmieheksi ja varaluottamusmieheksi on asetettu vain yksi ehdokas, vaali toteutetaan sopuvaalina. Muissa tapauksissa suorit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taan </w:t>
      </w:r>
      <w:proofErr w:type="spellStart"/>
      <w:r>
        <w:rPr>
          <w:sz w:val="22"/>
          <w:szCs w:val="22"/>
        </w:rPr>
        <w:t>lippuäänmestys</w:t>
      </w:r>
      <w:proofErr w:type="spellEnd"/>
      <w:r w:rsidR="00110B30">
        <w:rPr>
          <w:sz w:val="22"/>
          <w:szCs w:val="22"/>
        </w:rPr>
        <w:t>.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lastRenderedPageBreak/>
        <w:t>Lippuäänestys</w:t>
      </w:r>
      <w:r>
        <w:rPr>
          <w:sz w:val="22"/>
          <w:szCs w:val="22"/>
        </w:rPr>
        <w:tab/>
        <w:t>Suljetussa lippuäänestyksessä äänioikeuttaan käytti _______ jäsentä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Hyväksyttyjä ääniä oli _______, hylättyjä ääniä oli ______ ja tyhjiä ääniä oli _______.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Ääntenlaskennan perusteella todettiin, että äänet jakautuivat seura</w:t>
      </w:r>
      <w:r>
        <w:rPr>
          <w:sz w:val="22"/>
          <w:szCs w:val="22"/>
        </w:rPr>
        <w:t>a</w:t>
      </w:r>
      <w:r>
        <w:rPr>
          <w:sz w:val="22"/>
          <w:szCs w:val="22"/>
        </w:rPr>
        <w:t>vasti: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Luottamusmiesvaali</w:t>
      </w:r>
      <w:r>
        <w:rPr>
          <w:sz w:val="22"/>
          <w:szCs w:val="22"/>
        </w:rPr>
        <w:tab/>
        <w:t>__________________________________________ ääntä ________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110B30" w:rsidRDefault="00110B30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Varaluottamusmiesvaali</w:t>
      </w: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 ääntä 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Mikäli ehdokkaat ovat saaneet yhtä monta ääntä, ratkaistaan valinta arpomalla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Vaalitulosten toteaminen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Sopuvaalilla/lippuäänestyksellä valittiin: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Luottamusmieheksi ________________________________________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Varaluottamusmieheksi _____________________________________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Valinnoista ilmoittaminen</w:t>
      </w:r>
      <w:r>
        <w:rPr>
          <w:sz w:val="22"/>
          <w:szCs w:val="22"/>
        </w:rPr>
        <w:tab/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Luottamusmiesvalinnoista ilmoitetaan välittömästi kirjallisesti työnant</w:t>
      </w:r>
      <w:r>
        <w:rPr>
          <w:sz w:val="22"/>
          <w:szCs w:val="22"/>
        </w:rPr>
        <w:t>a</w:t>
      </w:r>
      <w:r>
        <w:rPr>
          <w:sz w:val="22"/>
          <w:szCs w:val="22"/>
        </w:rPr>
        <w:t>jalle, jäsenille ja omaan liittoon: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Kokouksen päättäminen</w:t>
      </w:r>
      <w:r>
        <w:rPr>
          <w:sz w:val="22"/>
          <w:szCs w:val="22"/>
        </w:rPr>
        <w:tab/>
        <w:t>Puheenjohtaja päätti kokouksen klo 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Vakuudeksi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________________________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  <w:t>Kokouksen puheenjohtaja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Kokouksen sihteeri</w:t>
      </w: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>Pöytäkirjan tarkastajat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________________________</w:t>
      </w:r>
    </w:p>
    <w:p w:rsidR="00F226BE" w:rsidRDefault="00F226BE" w:rsidP="00F226BE">
      <w:pPr>
        <w:tabs>
          <w:tab w:val="left" w:pos="2835"/>
        </w:tabs>
        <w:ind w:left="2608" w:hanging="26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26BE" w:rsidRPr="005215FE" w:rsidRDefault="00F226BE" w:rsidP="00B12976">
      <w:pPr>
        <w:tabs>
          <w:tab w:val="left" w:pos="2835"/>
        </w:tabs>
        <w:ind w:left="2608" w:hanging="2608"/>
        <w:rPr>
          <w:sz w:val="22"/>
          <w:szCs w:val="22"/>
        </w:rPr>
      </w:pPr>
    </w:p>
    <w:sectPr w:rsidR="00F226BE" w:rsidRPr="005215FE" w:rsidSect="00110B30">
      <w:headerReference w:type="default" r:id="rId10"/>
      <w:footerReference w:type="default" r:id="rId11"/>
      <w:pgSz w:w="11906" w:h="16838" w:code="9"/>
      <w:pgMar w:top="1299" w:right="1700" w:bottom="1418" w:left="709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8B" w:rsidRDefault="0007168B" w:rsidP="00BC34D0">
      <w:r>
        <w:separator/>
      </w:r>
    </w:p>
  </w:endnote>
  <w:endnote w:type="continuationSeparator" w:id="0">
    <w:p w:rsidR="0007168B" w:rsidRDefault="0007168B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8" w:rsidRDefault="00C60008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:rsidTr="00C60008">
      <w:trPr>
        <w:trHeight w:hRule="exact" w:val="5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</w:tr>
    <w:tr w:rsidR="00FE02A3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C60008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C60008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Pr="00C60008" w:rsidRDefault="00C60008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Pr="00C60008" w:rsidRDefault="00C60008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:rsidTr="00C60008">
      <w:tc>
        <w:tcPr>
          <w:tcW w:w="9778" w:type="dxa"/>
          <w:gridSpan w:val="2"/>
        </w:tcPr>
        <w:p w:rsidR="00FE02A3" w:rsidRPr="00C60008" w:rsidRDefault="00C60008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:rsidR="00C54F53" w:rsidRPr="00C60008" w:rsidRDefault="00C54F5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8B" w:rsidRDefault="0007168B" w:rsidP="00BC34D0">
      <w:r>
        <w:separator/>
      </w:r>
    </w:p>
  </w:footnote>
  <w:footnote w:type="continuationSeparator" w:id="0">
    <w:p w:rsidR="0007168B" w:rsidRDefault="0007168B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221"/>
      <w:gridCol w:w="3251"/>
      <w:gridCol w:w="3241"/>
    </w:tblGrid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 w:val="restart"/>
        </w:tcPr>
        <w:p w:rsidR="003A25F5" w:rsidRDefault="003A25F5" w:rsidP="003A25F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488337CF" wp14:editId="6D00C92D">
                <wp:extent cx="1519200" cy="810000"/>
                <wp:effectExtent l="0" t="0" r="508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5215FE" w:rsidP="00BC34D0">
          <w:pPr>
            <w:pStyle w:val="Yltunniste"/>
          </w:pPr>
          <w:r>
            <w:t>Liite 4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3A25F5">
          <w:pPr>
            <w:pStyle w:val="Yltunniste"/>
            <w:jc w:val="right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5215FE" w:rsidP="00BC34D0">
          <w:pPr>
            <w:pStyle w:val="Yltunniste"/>
          </w:pPr>
          <w:r>
            <w:t>Pöytäkirjamalli</w:t>
          </w:r>
        </w:p>
        <w:p w:rsidR="005215FE" w:rsidRPr="005215FE" w:rsidRDefault="005215FE" w:rsidP="00BC34D0">
          <w:pPr>
            <w:pStyle w:val="Yltunniste"/>
            <w:rPr>
              <w:b/>
            </w:rPr>
          </w:pPr>
          <w:r w:rsidRPr="005215FE">
            <w:rPr>
              <w:b/>
            </w:rPr>
            <w:t>Vaalitapa 1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</w:tbl>
  <w:p w:rsidR="003A25F5" w:rsidRDefault="003A25F5" w:rsidP="00B12976">
    <w:pPr>
      <w:pStyle w:val="Yltunniste"/>
      <w:tabs>
        <w:tab w:val="lef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E"/>
    <w:rsid w:val="0007168B"/>
    <w:rsid w:val="00110B30"/>
    <w:rsid w:val="001E511B"/>
    <w:rsid w:val="00333F57"/>
    <w:rsid w:val="003A25F5"/>
    <w:rsid w:val="004257F3"/>
    <w:rsid w:val="0049782A"/>
    <w:rsid w:val="005215FE"/>
    <w:rsid w:val="005B32FE"/>
    <w:rsid w:val="00726D53"/>
    <w:rsid w:val="007D3C57"/>
    <w:rsid w:val="007E27F2"/>
    <w:rsid w:val="00B057A2"/>
    <w:rsid w:val="00B12976"/>
    <w:rsid w:val="00BB3D9A"/>
    <w:rsid w:val="00BC34D0"/>
    <w:rsid w:val="00C54F53"/>
    <w:rsid w:val="00C60008"/>
    <w:rsid w:val="00C63F11"/>
    <w:rsid w:val="00CC30BE"/>
    <w:rsid w:val="00E340DC"/>
    <w:rsid w:val="00EB1F5D"/>
    <w:rsid w:val="00F226BE"/>
    <w:rsid w:val="00F66F72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st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271CA-1248-414E-A10A-CEE75B4A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2</Pages>
  <Words>289</Words>
  <Characters>2564</Characters>
  <Application>Microsoft Office Word</Application>
  <DocSecurity>0</DocSecurity>
  <Lines>80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cp:lastModifiedBy>Eloholma Maarit</cp:lastModifiedBy>
  <cp:revision>2</cp:revision>
  <dcterms:created xsi:type="dcterms:W3CDTF">2018-09-05T09:40:00Z</dcterms:created>
  <dcterms:modified xsi:type="dcterms:W3CDTF">2018-09-05T09:40:00Z</dcterms:modified>
</cp:coreProperties>
</file>