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A2" w:rsidRPr="00A258B0" w:rsidRDefault="00FA3EC3" w:rsidP="00FA3EC3">
      <w:pPr>
        <w:rPr>
          <w:sz w:val="22"/>
          <w:szCs w:val="22"/>
        </w:rPr>
      </w:pPr>
      <w:bookmarkStart w:id="0" w:name="_GoBack"/>
      <w:bookmarkEnd w:id="0"/>
      <w:proofErr w:type="spellStart"/>
      <w:r w:rsidRPr="00A258B0">
        <w:rPr>
          <w:sz w:val="22"/>
          <w:szCs w:val="22"/>
        </w:rPr>
        <w:t>JHL:n</w:t>
      </w:r>
      <w:proofErr w:type="spellEnd"/>
      <w:r w:rsidRPr="00A258B0">
        <w:rPr>
          <w:sz w:val="22"/>
          <w:szCs w:val="22"/>
        </w:rPr>
        <w:t xml:space="preserve"> yhdistyksen xxx työpaikkakäynti</w:t>
      </w:r>
      <w:r w:rsidR="009B2418" w:rsidRPr="00A258B0">
        <w:rPr>
          <w:sz w:val="22"/>
          <w:szCs w:val="22"/>
        </w:rPr>
        <w:t xml:space="preserve"> -malli</w:t>
      </w:r>
    </w:p>
    <w:p w:rsidR="00FA3EC3" w:rsidRPr="00A258B0" w:rsidRDefault="00FA3EC3" w:rsidP="00FA3EC3">
      <w:pPr>
        <w:rPr>
          <w:sz w:val="22"/>
          <w:szCs w:val="22"/>
        </w:rPr>
      </w:pPr>
      <w:r w:rsidRPr="00A258B0">
        <w:rPr>
          <w:sz w:val="22"/>
          <w:szCs w:val="22"/>
        </w:rPr>
        <w:tab/>
      </w:r>
      <w:r w:rsidRPr="00A258B0">
        <w:rPr>
          <w:sz w:val="22"/>
          <w:szCs w:val="22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17"/>
        <w:gridCol w:w="4787"/>
        <w:gridCol w:w="4250"/>
      </w:tblGrid>
      <w:tr w:rsidR="00B10F7F" w:rsidRPr="00A258B0" w:rsidTr="00827C7E">
        <w:tc>
          <w:tcPr>
            <w:tcW w:w="817" w:type="dxa"/>
            <w:vMerge w:val="restart"/>
            <w:shd w:val="clear" w:color="auto" w:fill="F2F2F2" w:themeFill="accent6" w:themeFillTint="33"/>
            <w:textDirection w:val="btLr"/>
          </w:tcPr>
          <w:p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Ennen työpaikkakäyntiä</w:t>
            </w:r>
          </w:p>
        </w:tc>
        <w:tc>
          <w:tcPr>
            <w:tcW w:w="4787" w:type="dxa"/>
          </w:tcPr>
          <w:p w:rsidR="00B10F7F" w:rsidRPr="00A258B0" w:rsidRDefault="00B10F7F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Kuka yhdistyksessä hoitaa/vastaa käynnistä</w:t>
            </w:r>
          </w:p>
        </w:tc>
        <w:tc>
          <w:tcPr>
            <w:tcW w:w="4250" w:type="dxa"/>
          </w:tcPr>
          <w:p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10F7F" w:rsidRPr="00A258B0" w:rsidRDefault="00B10F7F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Aika</w:t>
            </w:r>
          </w:p>
        </w:tc>
        <w:tc>
          <w:tcPr>
            <w:tcW w:w="4250" w:type="dxa"/>
          </w:tcPr>
          <w:p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10F7F" w:rsidRPr="00A258B0" w:rsidRDefault="00B10F7F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Työnantaja/työpaikka</w:t>
            </w:r>
          </w:p>
        </w:tc>
        <w:tc>
          <w:tcPr>
            <w:tcW w:w="4250" w:type="dxa"/>
          </w:tcPr>
          <w:p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10F7F" w:rsidRPr="00A258B0" w:rsidRDefault="00B10F7F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Teema</w:t>
            </w:r>
          </w:p>
        </w:tc>
        <w:tc>
          <w:tcPr>
            <w:tcW w:w="4250" w:type="dxa"/>
          </w:tcPr>
          <w:p w:rsidR="00B10F7F" w:rsidRPr="00A258B0" w:rsidRDefault="00B10F7F" w:rsidP="00094A22">
            <w:pPr>
              <w:rPr>
                <w:color w:val="A6A6A6" w:themeColor="background1" w:themeShade="A6"/>
                <w:sz w:val="22"/>
                <w:szCs w:val="22"/>
              </w:rPr>
            </w:pPr>
            <w:r w:rsidRPr="00A258B0">
              <w:rPr>
                <w:color w:val="A6A6A6" w:themeColor="background1" w:themeShade="A6"/>
                <w:sz w:val="22"/>
                <w:szCs w:val="22"/>
              </w:rPr>
              <w:t>Esimerkiksi edustajistovaalit</w:t>
            </w:r>
          </w:p>
        </w:tc>
      </w:tr>
      <w:tr w:rsidR="00B10F7F" w:rsidRPr="00A258B0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10F7F" w:rsidRPr="00A258B0" w:rsidRDefault="00B10F7F" w:rsidP="00177E18">
            <w:pPr>
              <w:rPr>
                <w:sz w:val="22"/>
                <w:szCs w:val="22"/>
              </w:rPr>
            </w:pPr>
            <w:proofErr w:type="gramStart"/>
            <w:r w:rsidRPr="00A258B0">
              <w:rPr>
                <w:sz w:val="22"/>
                <w:szCs w:val="22"/>
              </w:rPr>
              <w:t>Sovittu työnantajan edustajan/esimiehen kanssa</w:t>
            </w:r>
            <w:proofErr w:type="gramEnd"/>
          </w:p>
        </w:tc>
        <w:tc>
          <w:tcPr>
            <w:tcW w:w="4250" w:type="dxa"/>
          </w:tcPr>
          <w:p w:rsidR="00B10F7F" w:rsidRPr="00A258B0" w:rsidRDefault="00B10F7F" w:rsidP="00177E18">
            <w:pPr>
              <w:rPr>
                <w:color w:val="A6A6A6" w:themeColor="background1" w:themeShade="A6"/>
                <w:sz w:val="22"/>
                <w:szCs w:val="22"/>
              </w:rPr>
            </w:pPr>
            <w:r w:rsidRPr="00A258B0">
              <w:rPr>
                <w:color w:val="A6A6A6" w:themeColor="background1" w:themeShade="A6"/>
                <w:sz w:val="22"/>
                <w:szCs w:val="22"/>
              </w:rPr>
              <w:t>Työnantajan edustajan nimi, päivä, jolloin sovittu, kuka on sopinut</w:t>
            </w:r>
          </w:p>
        </w:tc>
      </w:tr>
      <w:tr w:rsidR="00B10F7F" w:rsidRPr="00A258B0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10F7F" w:rsidRPr="00A258B0" w:rsidRDefault="00B10F7F" w:rsidP="00FA3EC3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Yhdistyksen osallistujat</w:t>
            </w:r>
          </w:p>
          <w:p w:rsidR="00B10F7F" w:rsidRPr="00A258B0" w:rsidRDefault="00B10F7F" w:rsidP="00FA3EC3">
            <w:pPr>
              <w:rPr>
                <w:sz w:val="22"/>
                <w:szCs w:val="22"/>
              </w:rPr>
            </w:pPr>
            <w:proofErr w:type="gramStart"/>
            <w:r w:rsidRPr="00A258B0">
              <w:rPr>
                <w:sz w:val="22"/>
                <w:szCs w:val="22"/>
              </w:rPr>
              <w:t>-</w:t>
            </w:r>
            <w:proofErr w:type="gramEnd"/>
            <w:r w:rsidRPr="00A258B0">
              <w:rPr>
                <w:sz w:val="22"/>
                <w:szCs w:val="22"/>
              </w:rPr>
              <w:t xml:space="preserve"> hallituksen jäsenet</w:t>
            </w:r>
          </w:p>
          <w:p w:rsidR="00B10F7F" w:rsidRPr="00A258B0" w:rsidRDefault="00B10F7F" w:rsidP="00FA3EC3">
            <w:pPr>
              <w:rPr>
                <w:sz w:val="22"/>
                <w:szCs w:val="22"/>
              </w:rPr>
            </w:pPr>
            <w:proofErr w:type="gramStart"/>
            <w:r w:rsidRPr="00A258B0">
              <w:rPr>
                <w:sz w:val="22"/>
                <w:szCs w:val="22"/>
              </w:rPr>
              <w:t>-</w:t>
            </w:r>
            <w:proofErr w:type="gramEnd"/>
            <w:r w:rsidRPr="00A258B0">
              <w:rPr>
                <w:sz w:val="22"/>
                <w:szCs w:val="22"/>
              </w:rPr>
              <w:t xml:space="preserve"> luottamusmiehet</w:t>
            </w:r>
          </w:p>
        </w:tc>
        <w:tc>
          <w:tcPr>
            <w:tcW w:w="4250" w:type="dxa"/>
          </w:tcPr>
          <w:p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10F7F" w:rsidRPr="00A258B0" w:rsidRDefault="00B10F7F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Tila ja tarjoilut</w:t>
            </w:r>
          </w:p>
        </w:tc>
        <w:tc>
          <w:tcPr>
            <w:tcW w:w="4250" w:type="dxa"/>
          </w:tcPr>
          <w:p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10F7F" w:rsidRPr="00A258B0" w:rsidRDefault="00B10F7F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Tiedotus työpaikalla</w:t>
            </w:r>
          </w:p>
        </w:tc>
        <w:tc>
          <w:tcPr>
            <w:tcW w:w="4250" w:type="dxa"/>
          </w:tcPr>
          <w:p w:rsidR="00B10F7F" w:rsidRPr="00A258B0" w:rsidRDefault="00B10F7F" w:rsidP="00FA3EC3">
            <w:pPr>
              <w:rPr>
                <w:sz w:val="22"/>
                <w:szCs w:val="22"/>
              </w:rPr>
            </w:pPr>
            <w:r w:rsidRPr="00A258B0">
              <w:rPr>
                <w:color w:val="A6A6A6" w:themeColor="background1" w:themeShade="A6"/>
                <w:sz w:val="22"/>
                <w:szCs w:val="22"/>
              </w:rPr>
              <w:t>Ilmoitustaululla, sähköpostitse, muu tapa</w:t>
            </w:r>
          </w:p>
        </w:tc>
      </w:tr>
      <w:tr w:rsidR="00B10F7F" w:rsidRPr="00A258B0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10F7F" w:rsidRPr="00A258B0" w:rsidRDefault="00B10F7F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Työntekijämäärä</w:t>
            </w:r>
          </w:p>
        </w:tc>
        <w:tc>
          <w:tcPr>
            <w:tcW w:w="4250" w:type="dxa"/>
          </w:tcPr>
          <w:p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10F7F" w:rsidRPr="00A258B0" w:rsidRDefault="00B10F7F" w:rsidP="00FA3EC3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Jäsenmäärä</w:t>
            </w:r>
          </w:p>
        </w:tc>
        <w:tc>
          <w:tcPr>
            <w:tcW w:w="4250" w:type="dxa"/>
          </w:tcPr>
          <w:p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10F7F" w:rsidRPr="00A258B0" w:rsidRDefault="00B10F7F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Onko aluetoimistosta tulossa edustaja</w:t>
            </w:r>
          </w:p>
        </w:tc>
        <w:tc>
          <w:tcPr>
            <w:tcW w:w="4250" w:type="dxa"/>
          </w:tcPr>
          <w:p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:rsidR="00A258B0" w:rsidRPr="00A258B0" w:rsidRDefault="00A258B0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A258B0" w:rsidRPr="00A258B0" w:rsidRDefault="00A258B0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 xml:space="preserve">Onko edunvalvontakysely jaettu etukäteen työpaikalla, jos on, </w:t>
            </w:r>
            <w:proofErr w:type="spellStart"/>
            <w:r w:rsidRPr="00A258B0">
              <w:rPr>
                <w:sz w:val="22"/>
                <w:szCs w:val="22"/>
              </w:rPr>
              <w:t>niiin</w:t>
            </w:r>
            <w:proofErr w:type="spellEnd"/>
            <w:r w:rsidRPr="00A258B0">
              <w:rPr>
                <w:sz w:val="22"/>
                <w:szCs w:val="22"/>
              </w:rPr>
              <w:t xml:space="preserve"> kuka jakoi?</w:t>
            </w:r>
          </w:p>
        </w:tc>
        <w:tc>
          <w:tcPr>
            <w:tcW w:w="4250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:rsidTr="00382DCD">
        <w:tc>
          <w:tcPr>
            <w:tcW w:w="817" w:type="dxa"/>
            <w:vMerge/>
            <w:tcBorders>
              <w:bottom w:val="double" w:sz="4" w:space="0" w:color="auto"/>
            </w:tcBorders>
            <w:shd w:val="clear" w:color="auto" w:fill="F2F2F2" w:themeFill="accent6" w:themeFillTint="33"/>
            <w:textDirection w:val="btLr"/>
          </w:tcPr>
          <w:p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bottom w:val="double" w:sz="4" w:space="0" w:color="auto"/>
            </w:tcBorders>
          </w:tcPr>
          <w:p w:rsidR="00B10F7F" w:rsidRPr="00A258B0" w:rsidRDefault="00B10F7F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Ma</w:t>
            </w:r>
            <w:r w:rsidR="00A258B0" w:rsidRPr="00A258B0">
              <w:rPr>
                <w:sz w:val="22"/>
                <w:szCs w:val="22"/>
              </w:rPr>
              <w:t>teriaali, jakomateriaalia mukaan</w:t>
            </w:r>
          </w:p>
        </w:tc>
        <w:tc>
          <w:tcPr>
            <w:tcW w:w="4250" w:type="dxa"/>
            <w:tcBorders>
              <w:bottom w:val="double" w:sz="4" w:space="0" w:color="auto"/>
            </w:tcBorders>
          </w:tcPr>
          <w:p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382DCD">
        <w:trPr>
          <w:trHeight w:val="434"/>
        </w:trPr>
        <w:tc>
          <w:tcPr>
            <w:tcW w:w="817" w:type="dxa"/>
            <w:vMerge w:val="restart"/>
            <w:tcBorders>
              <w:top w:val="double" w:sz="4" w:space="0" w:color="auto"/>
            </w:tcBorders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Työpaikkakäynnillä</w:t>
            </w:r>
          </w:p>
        </w:tc>
        <w:tc>
          <w:tcPr>
            <w:tcW w:w="9037" w:type="dxa"/>
            <w:gridSpan w:val="2"/>
            <w:tcBorders>
              <w:top w:val="double" w:sz="4" w:space="0" w:color="auto"/>
            </w:tcBorders>
            <w:vAlign w:val="bottom"/>
          </w:tcPr>
          <w:p w:rsidR="003C552C" w:rsidRPr="00A258B0" w:rsidRDefault="003C552C" w:rsidP="00B10F7F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Esimerkkejä työpaikkakäynnillä esitettävistä kysymyksistä</w:t>
            </w:r>
          </w:p>
          <w:p w:rsidR="003C552C" w:rsidRPr="00A258B0" w:rsidRDefault="003C552C" w:rsidP="00827C7E">
            <w:pPr>
              <w:rPr>
                <w:sz w:val="22"/>
                <w:szCs w:val="22"/>
              </w:rPr>
            </w:pPr>
            <w:r w:rsidRPr="00A258B0">
              <w:rPr>
                <w:color w:val="8F8F8F" w:themeColor="accent6" w:themeShade="BF"/>
                <w:sz w:val="22"/>
                <w:szCs w:val="22"/>
              </w:rPr>
              <w:t>Näistä valitaan muutama (4-6) teemaan tai käyntiin sopivia kysymyksiä.</w:t>
            </w: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3C552C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Mitä sinulle kuuluu työssäsi?</w:t>
            </w: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3C552C" w:rsidP="009B24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Mikä vaikuttaa työssä jaksamiseesi?</w:t>
            </w: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3C552C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Mikä parantaa työssä jaksamistasi?</w:t>
            </w: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3C552C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Mitä työpaikalle kuuluu, miten heillä menee?</w:t>
            </w: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3C552C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Millaista tukea yhdistykseltä ja liitolta kaiv</w:t>
            </w:r>
            <w:r w:rsidRPr="00A258B0">
              <w:rPr>
                <w:sz w:val="22"/>
                <w:szCs w:val="22"/>
              </w:rPr>
              <w:t>a</w:t>
            </w:r>
            <w:r w:rsidRPr="00A258B0">
              <w:rPr>
                <w:sz w:val="22"/>
                <w:szCs w:val="22"/>
              </w:rPr>
              <w:t>taan?</w:t>
            </w: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3C552C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Millaisia terveisiä yhdistykselle/liitolle heillä on?</w:t>
            </w: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3C552C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Teemaan liittyvät kysymykset!</w:t>
            </w: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3C552C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Järjestäminen teeman kysymykset</w:t>
            </w: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A258B0" w:rsidP="00177E18">
            <w:pPr>
              <w:rPr>
                <w:sz w:val="22"/>
                <w:szCs w:val="22"/>
              </w:rPr>
            </w:pPr>
            <w:proofErr w:type="gramStart"/>
            <w:r w:rsidRPr="00A258B0">
              <w:rPr>
                <w:sz w:val="22"/>
                <w:szCs w:val="22"/>
              </w:rPr>
              <w:t>-</w:t>
            </w:r>
            <w:proofErr w:type="gramEnd"/>
            <w:r w:rsidRPr="00A258B0">
              <w:rPr>
                <w:sz w:val="22"/>
                <w:szCs w:val="22"/>
              </w:rPr>
              <w:t xml:space="preserve"> Mikä on parasta työssäsi?</w:t>
            </w: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A258B0" w:rsidRPr="00A258B0" w:rsidRDefault="00A258B0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A258B0" w:rsidRPr="00A258B0" w:rsidRDefault="00A258B0" w:rsidP="00A258B0">
            <w:pPr>
              <w:rPr>
                <w:rStyle w:val="Kommentinviite"/>
                <w:sz w:val="22"/>
                <w:szCs w:val="22"/>
              </w:rPr>
            </w:pPr>
            <w:proofErr w:type="gramStart"/>
            <w:r w:rsidRPr="00A258B0">
              <w:rPr>
                <w:rStyle w:val="Kommentinviite"/>
                <w:sz w:val="22"/>
                <w:szCs w:val="22"/>
              </w:rPr>
              <w:t>-</w:t>
            </w:r>
            <w:proofErr w:type="gramEnd"/>
            <w:r w:rsidRPr="00A258B0">
              <w:rPr>
                <w:rStyle w:val="Kommentinviite"/>
                <w:sz w:val="22"/>
                <w:szCs w:val="22"/>
              </w:rPr>
              <w:t xml:space="preserve"> Onko mitään mikä vaatisi parannusta? </w:t>
            </w:r>
          </w:p>
        </w:tc>
        <w:tc>
          <w:tcPr>
            <w:tcW w:w="4250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A258B0" w:rsidRPr="00A258B0" w:rsidRDefault="00A258B0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A258B0" w:rsidRPr="00A258B0" w:rsidRDefault="00A258B0" w:rsidP="00177E18">
            <w:pPr>
              <w:rPr>
                <w:rStyle w:val="Kommentinviite"/>
                <w:sz w:val="22"/>
                <w:szCs w:val="22"/>
              </w:rPr>
            </w:pPr>
            <w:proofErr w:type="gramStart"/>
            <w:r w:rsidRPr="00A258B0">
              <w:rPr>
                <w:rStyle w:val="Kommentinviite"/>
                <w:sz w:val="22"/>
                <w:szCs w:val="22"/>
              </w:rPr>
              <w:t>-</w:t>
            </w:r>
            <w:proofErr w:type="gramEnd"/>
            <w:r w:rsidRPr="00A258B0">
              <w:rPr>
                <w:rStyle w:val="Kommentinviite"/>
                <w:sz w:val="22"/>
                <w:szCs w:val="22"/>
              </w:rPr>
              <w:t xml:space="preserve"> Mitä muuttaisit jos voisit?</w:t>
            </w:r>
          </w:p>
        </w:tc>
        <w:tc>
          <w:tcPr>
            <w:tcW w:w="4250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A258B0" w:rsidRPr="00A258B0" w:rsidRDefault="00A258B0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A258B0" w:rsidRPr="00A258B0" w:rsidRDefault="00A258B0" w:rsidP="00177E18">
            <w:pPr>
              <w:rPr>
                <w:rStyle w:val="Kommentinviite"/>
                <w:sz w:val="22"/>
                <w:szCs w:val="22"/>
              </w:rPr>
            </w:pPr>
            <w:proofErr w:type="gramStart"/>
            <w:r w:rsidRPr="00A258B0">
              <w:rPr>
                <w:rStyle w:val="Kommentinviite"/>
                <w:sz w:val="22"/>
                <w:szCs w:val="22"/>
              </w:rPr>
              <w:t>-</w:t>
            </w:r>
            <w:proofErr w:type="gramEnd"/>
            <w:r w:rsidRPr="00A258B0">
              <w:rPr>
                <w:rStyle w:val="Kommentinviite"/>
                <w:sz w:val="22"/>
                <w:szCs w:val="22"/>
              </w:rPr>
              <w:t xml:space="preserve"> Mikä estää asioiden muuttumisen?</w:t>
            </w:r>
          </w:p>
        </w:tc>
        <w:tc>
          <w:tcPr>
            <w:tcW w:w="4250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3C552C" w:rsidP="00177E18">
            <w:pPr>
              <w:rPr>
                <w:sz w:val="22"/>
                <w:szCs w:val="22"/>
              </w:rPr>
            </w:pP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3C552C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Jäsenyyttä koskevat kysymykset</w:t>
            </w: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3C552C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 xml:space="preserve">Oletko saanut Pointti </w:t>
            </w:r>
            <w:proofErr w:type="gramStart"/>
            <w:r w:rsidRPr="00A258B0">
              <w:rPr>
                <w:sz w:val="22"/>
                <w:szCs w:val="22"/>
              </w:rPr>
              <w:t>–jäsenkirjeen</w:t>
            </w:r>
            <w:proofErr w:type="gramEnd"/>
            <w:r w:rsidRPr="00A258B0">
              <w:rPr>
                <w:sz w:val="22"/>
                <w:szCs w:val="22"/>
              </w:rPr>
              <w:t>?</w:t>
            </w: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3C552C" w:rsidP="004576D5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O</w:t>
            </w:r>
            <w:r w:rsidR="004576D5">
              <w:rPr>
                <w:sz w:val="22"/>
                <w:szCs w:val="22"/>
              </w:rPr>
              <w:t>letko</w:t>
            </w:r>
            <w:r w:rsidRPr="00A258B0">
              <w:rPr>
                <w:sz w:val="22"/>
                <w:szCs w:val="22"/>
              </w:rPr>
              <w:t xml:space="preserve"> päivittänyt tietosi </w:t>
            </w:r>
            <w:proofErr w:type="spellStart"/>
            <w:r w:rsidR="004576D5">
              <w:rPr>
                <w:sz w:val="22"/>
                <w:szCs w:val="22"/>
              </w:rPr>
              <w:t>omaJHL:ssä</w:t>
            </w:r>
            <w:proofErr w:type="spellEnd"/>
            <w:r w:rsidRPr="00A258B0">
              <w:rPr>
                <w:sz w:val="22"/>
                <w:szCs w:val="22"/>
              </w:rPr>
              <w:t>?</w:t>
            </w: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C552C" w:rsidRPr="00A258B0" w:rsidRDefault="003C552C" w:rsidP="004576D5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Ovatko yhdistyksen</w:t>
            </w:r>
            <w:r w:rsidR="004576D5">
              <w:rPr>
                <w:sz w:val="22"/>
                <w:szCs w:val="22"/>
              </w:rPr>
              <w:t>/</w:t>
            </w:r>
            <w:r w:rsidRPr="00A258B0">
              <w:rPr>
                <w:sz w:val="22"/>
                <w:szCs w:val="22"/>
              </w:rPr>
              <w:t>liiton toimi</w:t>
            </w:r>
            <w:r w:rsidRPr="00A258B0">
              <w:rPr>
                <w:sz w:val="22"/>
                <w:szCs w:val="22"/>
              </w:rPr>
              <w:t>n</w:t>
            </w:r>
            <w:r w:rsidRPr="00A258B0">
              <w:rPr>
                <w:sz w:val="22"/>
                <w:szCs w:val="22"/>
              </w:rPr>
              <w:t>ta/tapahtumat/edut tuttuja?</w:t>
            </w:r>
          </w:p>
        </w:tc>
        <w:tc>
          <w:tcPr>
            <w:tcW w:w="4250" w:type="dxa"/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:rsidTr="00382DCD">
        <w:tc>
          <w:tcPr>
            <w:tcW w:w="817" w:type="dxa"/>
            <w:vMerge/>
            <w:tcBorders>
              <w:bottom w:val="double" w:sz="4" w:space="0" w:color="auto"/>
            </w:tcBorders>
            <w:shd w:val="clear" w:color="auto" w:fill="E5E5E5" w:themeFill="accent6" w:themeFillTint="66"/>
            <w:textDirection w:val="btLr"/>
          </w:tcPr>
          <w:p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bottom w:val="double" w:sz="4" w:space="0" w:color="auto"/>
            </w:tcBorders>
          </w:tcPr>
          <w:p w:rsidR="003C552C" w:rsidRPr="00A258B0" w:rsidRDefault="003C552C" w:rsidP="00A07A1B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Tiedätkö, kuka on työpaikkasi luottamusmies?</w:t>
            </w:r>
          </w:p>
        </w:tc>
        <w:tc>
          <w:tcPr>
            <w:tcW w:w="4250" w:type="dxa"/>
            <w:tcBorders>
              <w:bottom w:val="double" w:sz="4" w:space="0" w:color="auto"/>
            </w:tcBorders>
          </w:tcPr>
          <w:p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:rsidTr="00382DCD">
        <w:tc>
          <w:tcPr>
            <w:tcW w:w="817" w:type="dxa"/>
            <w:vMerge w:val="restart"/>
            <w:tcBorders>
              <w:top w:val="double" w:sz="4" w:space="0" w:color="auto"/>
            </w:tcBorders>
            <w:shd w:val="clear" w:color="auto" w:fill="D8D8D8" w:themeFill="accent6" w:themeFillTint="99"/>
            <w:textDirection w:val="btLr"/>
          </w:tcPr>
          <w:p w:rsidR="00A258B0" w:rsidRPr="00A258B0" w:rsidRDefault="00A258B0" w:rsidP="00B10F7F">
            <w:pPr>
              <w:ind w:left="113" w:right="113"/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Käynnin jälkeen</w:t>
            </w:r>
          </w:p>
        </w:tc>
        <w:tc>
          <w:tcPr>
            <w:tcW w:w="4787" w:type="dxa"/>
            <w:tcBorders>
              <w:top w:val="double" w:sz="4" w:space="0" w:color="auto"/>
            </w:tcBorders>
          </w:tcPr>
          <w:p w:rsidR="00A258B0" w:rsidRPr="00A258B0" w:rsidRDefault="00A258B0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Jälkiarviointi ja jatkotoimet</w:t>
            </w:r>
          </w:p>
        </w:tc>
        <w:tc>
          <w:tcPr>
            <w:tcW w:w="4250" w:type="dxa"/>
            <w:tcBorders>
              <w:top w:val="double" w:sz="4" w:space="0" w:color="auto"/>
            </w:tcBorders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:rsidTr="00827C7E">
        <w:tc>
          <w:tcPr>
            <w:tcW w:w="817" w:type="dxa"/>
            <w:vMerge/>
            <w:shd w:val="clear" w:color="auto" w:fill="D8D8D8" w:themeFill="accent6" w:themeFillTint="99"/>
          </w:tcPr>
          <w:p w:rsidR="00A258B0" w:rsidRPr="00A258B0" w:rsidRDefault="00A258B0" w:rsidP="00177E18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A258B0" w:rsidRPr="00A258B0" w:rsidRDefault="00A258B0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Montako jäsentä tapaamisessa kävi?</w:t>
            </w:r>
          </w:p>
        </w:tc>
        <w:tc>
          <w:tcPr>
            <w:tcW w:w="4250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:rsidTr="00827C7E">
        <w:tc>
          <w:tcPr>
            <w:tcW w:w="817" w:type="dxa"/>
            <w:vMerge/>
            <w:shd w:val="clear" w:color="auto" w:fill="D8D8D8" w:themeFill="accent6" w:themeFillTint="99"/>
          </w:tcPr>
          <w:p w:rsidR="00A258B0" w:rsidRPr="00A258B0" w:rsidRDefault="00A258B0" w:rsidP="00177E18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A258B0" w:rsidRPr="00A258B0" w:rsidRDefault="00A258B0" w:rsidP="00177E18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Montako jäsentä liittyi?</w:t>
            </w:r>
          </w:p>
        </w:tc>
        <w:tc>
          <w:tcPr>
            <w:tcW w:w="4250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:rsidTr="00827C7E">
        <w:tc>
          <w:tcPr>
            <w:tcW w:w="817" w:type="dxa"/>
            <w:vMerge/>
            <w:shd w:val="clear" w:color="auto" w:fill="D8D8D8" w:themeFill="accent6" w:themeFillTint="99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Arvio käynnin onnistumisesta</w:t>
            </w:r>
          </w:p>
        </w:tc>
        <w:tc>
          <w:tcPr>
            <w:tcW w:w="4250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:rsidTr="00827C7E">
        <w:tc>
          <w:tcPr>
            <w:tcW w:w="817" w:type="dxa"/>
            <w:vMerge/>
            <w:shd w:val="clear" w:color="auto" w:fill="D8D8D8" w:themeFill="accent6" w:themeFillTint="99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Miten toimitaan jatkossa?</w:t>
            </w:r>
          </w:p>
        </w:tc>
        <w:tc>
          <w:tcPr>
            <w:tcW w:w="4250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:rsidTr="00827C7E">
        <w:tc>
          <w:tcPr>
            <w:tcW w:w="817" w:type="dxa"/>
            <w:vMerge/>
            <w:shd w:val="clear" w:color="auto" w:fill="D8D8D8" w:themeFill="accent6" w:themeFillTint="99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 xml:space="preserve">Löytyikö edunvalvonta- asia/kysymys? </w:t>
            </w:r>
            <w:r w:rsidRPr="00A258B0">
              <w:rPr>
                <w:sz w:val="22"/>
                <w:szCs w:val="22"/>
              </w:rPr>
              <w:br/>
            </w:r>
            <w:proofErr w:type="gramStart"/>
            <w:r w:rsidRPr="00A258B0">
              <w:rPr>
                <w:sz w:val="22"/>
                <w:szCs w:val="22"/>
              </w:rPr>
              <w:t>-</w:t>
            </w:r>
            <w:proofErr w:type="gramEnd"/>
            <w:r w:rsidRPr="00A258B0">
              <w:rPr>
                <w:sz w:val="22"/>
                <w:szCs w:val="22"/>
              </w:rPr>
              <w:t xml:space="preserve"> Jos, niin mikä? </w:t>
            </w:r>
            <w:r w:rsidRPr="00A258B0">
              <w:rPr>
                <w:sz w:val="22"/>
                <w:szCs w:val="22"/>
              </w:rPr>
              <w:br/>
            </w:r>
            <w:proofErr w:type="gramStart"/>
            <w:r w:rsidRPr="00A258B0">
              <w:rPr>
                <w:sz w:val="22"/>
                <w:szCs w:val="22"/>
              </w:rPr>
              <w:t>-</w:t>
            </w:r>
            <w:proofErr w:type="gramEnd"/>
            <w:r w:rsidRPr="00A258B0">
              <w:rPr>
                <w:sz w:val="22"/>
                <w:szCs w:val="22"/>
              </w:rPr>
              <w:t xml:space="preserve"> Suunnitelma siitä, miten asiaa lähdetään viemään eteenpäin ja keiden toimesta?</w:t>
            </w:r>
          </w:p>
        </w:tc>
        <w:tc>
          <w:tcPr>
            <w:tcW w:w="4250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:rsidTr="00827C7E">
        <w:tc>
          <w:tcPr>
            <w:tcW w:w="817" w:type="dxa"/>
            <w:vMerge/>
            <w:shd w:val="clear" w:color="auto" w:fill="D8D8D8" w:themeFill="accent6" w:themeFillTint="99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  <w:r w:rsidRPr="00A258B0">
              <w:rPr>
                <w:sz w:val="22"/>
                <w:szCs w:val="22"/>
              </w:rPr>
              <w:t>Seuraava käynti?</w:t>
            </w:r>
          </w:p>
        </w:tc>
        <w:tc>
          <w:tcPr>
            <w:tcW w:w="4250" w:type="dxa"/>
          </w:tcPr>
          <w:p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</w:tbl>
    <w:p w:rsidR="00FA3EC3" w:rsidRPr="00A258B0" w:rsidRDefault="00FA3EC3" w:rsidP="00FA3EC3">
      <w:pPr>
        <w:rPr>
          <w:sz w:val="22"/>
          <w:szCs w:val="22"/>
        </w:rPr>
      </w:pPr>
    </w:p>
    <w:sectPr w:rsidR="00FA3EC3" w:rsidRPr="00A258B0" w:rsidSect="00827C7E">
      <w:headerReference w:type="default" r:id="rId10"/>
      <w:footerReference w:type="default" r:id="rId11"/>
      <w:pgSz w:w="11906" w:h="16838" w:code="9"/>
      <w:pgMar w:top="1985" w:right="1134" w:bottom="567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02" w:rsidRDefault="00032202" w:rsidP="00BC34D0">
      <w:r>
        <w:separator/>
      </w:r>
    </w:p>
  </w:endnote>
  <w:endnote w:type="continuationSeparator" w:id="0">
    <w:p w:rsidR="00032202" w:rsidRDefault="00032202" w:rsidP="00BC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3" w:rsidRPr="004C1A33" w:rsidRDefault="004C1A33" w:rsidP="004C1A33">
    <w:pPr>
      <w:pStyle w:val="Alatunniste"/>
      <w:rPr>
        <w:color w:val="auto"/>
        <w:szCs w:val="16"/>
      </w:rPr>
    </w:pPr>
    <w:r w:rsidRPr="004C1A33">
      <w:rPr>
        <w:color w:val="auto"/>
        <w:szCs w:val="16"/>
      </w:rPr>
      <w:t>JHL/järjestö</w:t>
    </w:r>
    <w:r w:rsidR="004576D5">
      <w:rPr>
        <w:color w:val="auto"/>
        <w:szCs w:val="16"/>
      </w:rPr>
      <w:t>toiminnanyksikkö</w:t>
    </w:r>
    <w:r w:rsidRPr="004C1A33">
      <w:rPr>
        <w:color w:val="auto"/>
        <w:szCs w:val="16"/>
      </w:rPr>
      <w:t xml:space="preserve">, </w:t>
    </w:r>
    <w:r w:rsidR="004576D5">
      <w:rPr>
        <w:color w:val="auto"/>
        <w:szCs w:val="16"/>
      </w:rPr>
      <w:t>joulukuu2020</w:t>
    </w:r>
  </w:p>
  <w:p w:rsidR="00C54F53" w:rsidRPr="00C60008" w:rsidRDefault="00C54F53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02" w:rsidRDefault="00032202" w:rsidP="00BC34D0">
      <w:r>
        <w:separator/>
      </w:r>
    </w:p>
  </w:footnote>
  <w:footnote w:type="continuationSeparator" w:id="0">
    <w:p w:rsidR="00032202" w:rsidRDefault="00032202" w:rsidP="00BC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 w:val="restart"/>
        </w:tcPr>
        <w:p w:rsidR="003A25F5" w:rsidRDefault="003A25F5" w:rsidP="003A25F5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3D24D67C" wp14:editId="4945288A">
                <wp:extent cx="1519200" cy="810000"/>
                <wp:effectExtent l="0" t="0" r="508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L_1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200" cy="81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3A25F5" w:rsidRDefault="003A25F5" w:rsidP="00BC34D0">
          <w:pPr>
            <w:pStyle w:val="Yltunniste"/>
          </w:pP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3A25F5" w:rsidP="00BC34D0">
          <w:pPr>
            <w:pStyle w:val="Yltunniste"/>
          </w:pP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3A25F5" w:rsidP="003A25F5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236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4A2368">
              <w:rPr>
                <w:noProof/>
              </w:rPr>
              <w:t>1</w:t>
            </w:r>
          </w:fldSimple>
          <w:r>
            <w:t>)</w:t>
          </w: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3A25F5" w:rsidP="00BC34D0">
          <w:pPr>
            <w:pStyle w:val="Yltunniste"/>
          </w:pP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3A25F5" w:rsidP="00BC34D0">
          <w:pPr>
            <w:pStyle w:val="Yltunniste"/>
          </w:pPr>
        </w:p>
      </w:tc>
    </w:tr>
  </w:tbl>
  <w:p w:rsidR="003A25F5" w:rsidRDefault="003A25F5" w:rsidP="00BC34D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6F0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CF8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3B6420"/>
    <w:multiLevelType w:val="hybridMultilevel"/>
    <w:tmpl w:val="D7382A9A"/>
    <w:lvl w:ilvl="0" w:tplc="B6EE4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4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4D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46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8B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A1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05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B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EE7DB7"/>
    <w:multiLevelType w:val="hybridMultilevel"/>
    <w:tmpl w:val="5C825022"/>
    <w:lvl w:ilvl="0" w:tplc="9962E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62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0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E2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24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C5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4F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CB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00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5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v1+0xHZszQRNnMCI2SQou5WiQDQ=" w:salt="lJ9e3mgfrXSIg9qMFFb1ig==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3"/>
    <w:rsid w:val="00032202"/>
    <w:rsid w:val="00094A22"/>
    <w:rsid w:val="00177E18"/>
    <w:rsid w:val="0018400B"/>
    <w:rsid w:val="001E511B"/>
    <w:rsid w:val="00304A46"/>
    <w:rsid w:val="00333F57"/>
    <w:rsid w:val="00382DCD"/>
    <w:rsid w:val="003A25F5"/>
    <w:rsid w:val="003C552C"/>
    <w:rsid w:val="00420BF6"/>
    <w:rsid w:val="004257F3"/>
    <w:rsid w:val="004576D5"/>
    <w:rsid w:val="0049782A"/>
    <w:rsid w:val="004A2368"/>
    <w:rsid w:val="004C1A33"/>
    <w:rsid w:val="00521340"/>
    <w:rsid w:val="00567F59"/>
    <w:rsid w:val="0057464E"/>
    <w:rsid w:val="005B32FE"/>
    <w:rsid w:val="00614033"/>
    <w:rsid w:val="0065444A"/>
    <w:rsid w:val="007045C4"/>
    <w:rsid w:val="00726D53"/>
    <w:rsid w:val="007D3C57"/>
    <w:rsid w:val="00827C7E"/>
    <w:rsid w:val="009B2418"/>
    <w:rsid w:val="009B5A8A"/>
    <w:rsid w:val="009D38DE"/>
    <w:rsid w:val="009F4425"/>
    <w:rsid w:val="00A07A1B"/>
    <w:rsid w:val="00A258B0"/>
    <w:rsid w:val="00A77775"/>
    <w:rsid w:val="00AA4816"/>
    <w:rsid w:val="00B057A2"/>
    <w:rsid w:val="00B10F7F"/>
    <w:rsid w:val="00BB3D9A"/>
    <w:rsid w:val="00BC34D0"/>
    <w:rsid w:val="00C34752"/>
    <w:rsid w:val="00C54F53"/>
    <w:rsid w:val="00C60008"/>
    <w:rsid w:val="00C63F11"/>
    <w:rsid w:val="00CC30BE"/>
    <w:rsid w:val="00D755D5"/>
    <w:rsid w:val="00DB5215"/>
    <w:rsid w:val="00E340DC"/>
    <w:rsid w:val="00EB1F5D"/>
    <w:rsid w:val="00EC1C54"/>
    <w:rsid w:val="00F66F72"/>
    <w:rsid w:val="00FA3EC3"/>
    <w:rsid w:val="00FC4C56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257F3"/>
  </w:style>
  <w:style w:type="paragraph" w:styleId="Otsikko1">
    <w:name w:val="heading 1"/>
    <w:basedOn w:val="Normaali"/>
    <w:next w:val="Leipteksti"/>
    <w:link w:val="Otsikko1Char"/>
    <w:uiPriority w:val="9"/>
    <w:qFormat/>
    <w:rsid w:val="00BC34D0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26D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C34D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33F57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33F57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C34D0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C34D0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C34D0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C34D0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333F57"/>
    <w:rPr>
      <w:rFonts w:asciiTheme="majorHAnsi" w:eastAsiaTheme="majorEastAsia" w:hAnsiTheme="majorHAnsi" w:cstheme="majorBidi"/>
      <w:bCs/>
      <w:iCs/>
    </w:rPr>
  </w:style>
  <w:style w:type="paragraph" w:styleId="Merkittyluettelo">
    <w:name w:val="List Bullet"/>
    <w:basedOn w:val="Normaali"/>
    <w:uiPriority w:val="99"/>
    <w:qFormat/>
    <w:rsid w:val="00F66F72"/>
    <w:pPr>
      <w:numPr>
        <w:numId w:val="3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33F57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333F57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33F57"/>
  </w:style>
  <w:style w:type="paragraph" w:styleId="Eivli">
    <w:name w:val="No Spacing"/>
    <w:uiPriority w:val="2"/>
    <w:qFormat/>
    <w:rsid w:val="00333F57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BC34D0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26D5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4D0"/>
    <w:rPr>
      <w:rFonts w:asciiTheme="majorHAnsi" w:eastAsiaTheme="majorEastAsia" w:hAnsiTheme="majorHAnsi" w:cstheme="majorBidi"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333F5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C34D0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C34D0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C34D0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C34D0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Sisllysluettelonotsikko">
    <w:name w:val="TOC Heading"/>
    <w:next w:val="Normaali"/>
    <w:uiPriority w:val="39"/>
    <w:rsid w:val="00BC34D0"/>
    <w:pPr>
      <w:keepNext/>
      <w:keepLines/>
      <w:spacing w:after="24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9"/>
    <w:rsid w:val="0049782A"/>
  </w:style>
  <w:style w:type="character" w:customStyle="1" w:styleId="YltunnisteChar">
    <w:name w:val="Ylätunniste Char"/>
    <w:basedOn w:val="Kappaleenoletusfontti"/>
    <w:link w:val="Yltunniste"/>
    <w:uiPriority w:val="99"/>
    <w:rsid w:val="0049782A"/>
  </w:style>
  <w:style w:type="table" w:styleId="TaulukkoRuudukko">
    <w:name w:val="Table Grid"/>
    <w:basedOn w:val="Normaalitaulukko"/>
    <w:uiPriority w:val="59"/>
    <w:rsid w:val="00BC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BC34D0"/>
    <w:tblPr/>
  </w:style>
  <w:style w:type="numbering" w:customStyle="1" w:styleId="Luettelolista">
    <w:name w:val="Luettelolista"/>
    <w:uiPriority w:val="99"/>
    <w:rsid w:val="00F66F72"/>
    <w:pPr>
      <w:numPr>
        <w:numId w:val="3"/>
      </w:numPr>
    </w:pPr>
  </w:style>
  <w:style w:type="numbering" w:customStyle="1" w:styleId="Numerolista">
    <w:name w:val="Numerolista"/>
    <w:uiPriority w:val="99"/>
    <w:rsid w:val="00F66F72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F66F72"/>
    <w:pPr>
      <w:numPr>
        <w:numId w:val="4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D5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D53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57464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7464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464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464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46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257F3"/>
  </w:style>
  <w:style w:type="paragraph" w:styleId="Otsikko1">
    <w:name w:val="heading 1"/>
    <w:basedOn w:val="Normaali"/>
    <w:next w:val="Leipteksti"/>
    <w:link w:val="Otsikko1Char"/>
    <w:uiPriority w:val="9"/>
    <w:qFormat/>
    <w:rsid w:val="00BC34D0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26D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C34D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33F57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33F57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C34D0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C34D0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C34D0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C34D0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333F57"/>
    <w:rPr>
      <w:rFonts w:asciiTheme="majorHAnsi" w:eastAsiaTheme="majorEastAsia" w:hAnsiTheme="majorHAnsi" w:cstheme="majorBidi"/>
      <w:bCs/>
      <w:iCs/>
    </w:rPr>
  </w:style>
  <w:style w:type="paragraph" w:styleId="Merkittyluettelo">
    <w:name w:val="List Bullet"/>
    <w:basedOn w:val="Normaali"/>
    <w:uiPriority w:val="99"/>
    <w:qFormat/>
    <w:rsid w:val="00F66F72"/>
    <w:pPr>
      <w:numPr>
        <w:numId w:val="3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33F57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333F57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33F57"/>
  </w:style>
  <w:style w:type="paragraph" w:styleId="Eivli">
    <w:name w:val="No Spacing"/>
    <w:uiPriority w:val="2"/>
    <w:qFormat/>
    <w:rsid w:val="00333F57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BC34D0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26D5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4D0"/>
    <w:rPr>
      <w:rFonts w:asciiTheme="majorHAnsi" w:eastAsiaTheme="majorEastAsia" w:hAnsiTheme="majorHAnsi" w:cstheme="majorBidi"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333F5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C34D0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C34D0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C34D0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C34D0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Sisllysluettelonotsikko">
    <w:name w:val="TOC Heading"/>
    <w:next w:val="Normaali"/>
    <w:uiPriority w:val="39"/>
    <w:rsid w:val="00BC34D0"/>
    <w:pPr>
      <w:keepNext/>
      <w:keepLines/>
      <w:spacing w:after="24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9"/>
    <w:rsid w:val="0049782A"/>
  </w:style>
  <w:style w:type="character" w:customStyle="1" w:styleId="YltunnisteChar">
    <w:name w:val="Ylätunniste Char"/>
    <w:basedOn w:val="Kappaleenoletusfontti"/>
    <w:link w:val="Yltunniste"/>
    <w:uiPriority w:val="99"/>
    <w:rsid w:val="0049782A"/>
  </w:style>
  <w:style w:type="table" w:styleId="TaulukkoRuudukko">
    <w:name w:val="Table Grid"/>
    <w:basedOn w:val="Normaalitaulukko"/>
    <w:uiPriority w:val="59"/>
    <w:rsid w:val="00BC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BC34D0"/>
    <w:tblPr/>
  </w:style>
  <w:style w:type="numbering" w:customStyle="1" w:styleId="Luettelolista">
    <w:name w:val="Luettelolista"/>
    <w:uiPriority w:val="99"/>
    <w:rsid w:val="00F66F72"/>
    <w:pPr>
      <w:numPr>
        <w:numId w:val="3"/>
      </w:numPr>
    </w:pPr>
  </w:style>
  <w:style w:type="numbering" w:customStyle="1" w:styleId="Numerolista">
    <w:name w:val="Numerolista"/>
    <w:uiPriority w:val="99"/>
    <w:rsid w:val="00F66F72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F66F72"/>
    <w:pPr>
      <w:numPr>
        <w:numId w:val="4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D5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D53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57464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7464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464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464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4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175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787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pa\AppData\Roaming\Microsoft\Mallit\JHL\Kirje.dotx" TargetMode="Externa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D05F1-90E6-49D9-AA40-97DB94CC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2</TotalTime>
  <Pages>1</Pages>
  <Words>203</Words>
  <Characters>1650</Characters>
  <Application>Microsoft Office Word</Application>
  <DocSecurity>8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Julkisten ja hyvinvointialojen liitto JHL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Palkia Minna</dc:creator>
  <cp:lastModifiedBy>Suuronen Ira</cp:lastModifiedBy>
  <cp:revision>3</cp:revision>
  <cp:lastPrinted>2016-08-17T06:51:00Z</cp:lastPrinted>
  <dcterms:created xsi:type="dcterms:W3CDTF">2020-12-08T04:31:00Z</dcterms:created>
  <dcterms:modified xsi:type="dcterms:W3CDTF">2021-01-15T11:04:00Z</dcterms:modified>
</cp:coreProperties>
</file>